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4"/>
        <w:gridCol w:w="284"/>
        <w:gridCol w:w="1842"/>
        <w:gridCol w:w="286"/>
        <w:gridCol w:w="1843"/>
        <w:gridCol w:w="283"/>
        <w:gridCol w:w="558"/>
        <w:gridCol w:w="284"/>
        <w:gridCol w:w="1853"/>
      </w:tblGrid>
      <w:tr w:rsidR="00A43872" w:rsidRPr="003D114E" w14:paraId="759DD5C8" w14:textId="77777777" w:rsidTr="00987B5C">
        <w:trPr>
          <w:trHeight w:val="340"/>
        </w:trPr>
        <w:tc>
          <w:tcPr>
            <w:tcW w:w="396" w:type="dxa"/>
            <w:tcBorders>
              <w:top w:val="nil"/>
              <w:left w:val="nil"/>
              <w:bottom w:val="nil"/>
              <w:right w:val="nil"/>
            </w:tcBorders>
            <w:shd w:val="clear" w:color="auto" w:fill="auto"/>
          </w:tcPr>
          <w:p w14:paraId="759DD5C5" w14:textId="77777777" w:rsidR="00A43872" w:rsidRPr="0091717D" w:rsidRDefault="00A43872" w:rsidP="00A43872">
            <w:pPr>
              <w:pStyle w:val="leeg"/>
            </w:pPr>
          </w:p>
        </w:tc>
        <w:tc>
          <w:tcPr>
            <w:tcW w:w="8014" w:type="dxa"/>
            <w:gridSpan w:val="8"/>
            <w:tcBorders>
              <w:top w:val="nil"/>
              <w:left w:val="nil"/>
              <w:bottom w:val="nil"/>
              <w:right w:val="nil"/>
            </w:tcBorders>
            <w:shd w:val="clear" w:color="auto" w:fill="auto"/>
          </w:tcPr>
          <w:p w14:paraId="759DD5C6" w14:textId="77777777" w:rsidR="00A43872" w:rsidRPr="00CD3B02" w:rsidRDefault="00A854F3" w:rsidP="00A43872">
            <w:pPr>
              <w:pStyle w:val="Titel"/>
              <w:framePr w:wrap="around"/>
              <w:ind w:left="29"/>
              <w:rPr>
                <w:color w:val="147178"/>
                <w:sz w:val="36"/>
                <w:szCs w:val="36"/>
              </w:rPr>
            </w:pPr>
            <w:r>
              <w:rPr>
                <w:color w:val="147178"/>
                <w:sz w:val="36"/>
                <w:szCs w:val="36"/>
              </w:rPr>
              <w:t>Gemotiveerde aanvraag van een onderzoek van het binnenmilieu</w:t>
            </w:r>
          </w:p>
        </w:tc>
        <w:tc>
          <w:tcPr>
            <w:tcW w:w="1853" w:type="dxa"/>
            <w:tcBorders>
              <w:top w:val="nil"/>
              <w:left w:val="nil"/>
              <w:bottom w:val="nil"/>
              <w:right w:val="nil"/>
            </w:tcBorders>
            <w:shd w:val="clear" w:color="auto" w:fill="auto"/>
          </w:tcPr>
          <w:p w14:paraId="759DD5C7" w14:textId="77777777" w:rsidR="00A43872" w:rsidRPr="00490732" w:rsidRDefault="00A854F3" w:rsidP="00A854F3">
            <w:pPr>
              <w:pStyle w:val="Titel"/>
              <w:framePr w:hSpace="0" w:wrap="auto" w:vAnchor="margin" w:xAlign="left" w:yAlign="inline"/>
              <w:ind w:left="29"/>
              <w:suppressOverlap w:val="0"/>
              <w:jc w:val="right"/>
              <w:rPr>
                <w:b w:val="0"/>
                <w:color w:val="147178"/>
                <w:sz w:val="12"/>
                <w:szCs w:val="12"/>
              </w:rPr>
            </w:pPr>
            <w:r>
              <w:rPr>
                <w:b w:val="0"/>
                <w:color w:val="147178"/>
                <w:sz w:val="12"/>
                <w:szCs w:val="12"/>
              </w:rPr>
              <w:t>ZG/Prev/MGZ</w:t>
            </w:r>
            <w:r w:rsidR="00A43872" w:rsidRPr="00490732">
              <w:rPr>
                <w:b w:val="0"/>
                <w:color w:val="147178"/>
                <w:sz w:val="12"/>
                <w:szCs w:val="12"/>
              </w:rPr>
              <w:t>-01-</w:t>
            </w:r>
            <w:r w:rsidR="0037663E">
              <w:rPr>
                <w:b w:val="0"/>
                <w:color w:val="147178"/>
                <w:sz w:val="12"/>
                <w:szCs w:val="12"/>
              </w:rPr>
              <w:t>171116</w:t>
            </w:r>
          </w:p>
        </w:tc>
      </w:tr>
      <w:tr w:rsidR="00A43872" w:rsidRPr="003D114E" w14:paraId="759DD5CB" w14:textId="77777777" w:rsidTr="00987B5C">
        <w:trPr>
          <w:trHeight w:hRule="exact" w:val="397"/>
        </w:trPr>
        <w:tc>
          <w:tcPr>
            <w:tcW w:w="396" w:type="dxa"/>
            <w:tcBorders>
              <w:top w:val="nil"/>
              <w:left w:val="nil"/>
              <w:bottom w:val="nil"/>
              <w:right w:val="nil"/>
            </w:tcBorders>
            <w:shd w:val="clear" w:color="auto" w:fill="auto"/>
          </w:tcPr>
          <w:p w14:paraId="759DD5C9" w14:textId="77777777" w:rsidR="00A43872" w:rsidRPr="003D114E" w:rsidRDefault="00A43872" w:rsidP="00A43872">
            <w:pPr>
              <w:pStyle w:val="leeg"/>
            </w:pPr>
          </w:p>
        </w:tc>
        <w:tc>
          <w:tcPr>
            <w:tcW w:w="9867" w:type="dxa"/>
            <w:gridSpan w:val="9"/>
            <w:tcBorders>
              <w:top w:val="nil"/>
              <w:left w:val="nil"/>
              <w:bottom w:val="nil"/>
              <w:right w:val="nil"/>
            </w:tcBorders>
            <w:shd w:val="clear" w:color="auto" w:fill="auto"/>
          </w:tcPr>
          <w:p w14:paraId="759DD5CA" w14:textId="77777777" w:rsidR="00A43872" w:rsidRPr="0091717D" w:rsidRDefault="00A43872" w:rsidP="00A43872">
            <w:pPr>
              <w:pStyle w:val="streepjes"/>
              <w:tabs>
                <w:tab w:val="left" w:pos="153"/>
              </w:tabs>
              <w:ind w:left="29"/>
              <w:jc w:val="left"/>
              <w:rPr>
                <w:color w:val="147178"/>
              </w:rPr>
            </w:pPr>
            <w:r w:rsidRPr="0091717D">
              <w:rPr>
                <w:color w:val="147178"/>
              </w:rPr>
              <w:t>/////////////////////////////////////////////////////////////////////////////////////////////////////////////////////////////////////////////////////////////</w:t>
            </w:r>
          </w:p>
        </w:tc>
      </w:tr>
      <w:tr w:rsidR="00A43872" w:rsidRPr="003D114E" w14:paraId="759DD5D4" w14:textId="77777777" w:rsidTr="00987B5C">
        <w:trPr>
          <w:trHeight w:val="673"/>
        </w:trPr>
        <w:tc>
          <w:tcPr>
            <w:tcW w:w="396" w:type="dxa"/>
            <w:vMerge w:val="restart"/>
            <w:tcBorders>
              <w:top w:val="nil"/>
              <w:left w:val="nil"/>
              <w:bottom w:val="nil"/>
              <w:right w:val="nil"/>
            </w:tcBorders>
            <w:shd w:val="clear" w:color="auto" w:fill="auto"/>
          </w:tcPr>
          <w:p w14:paraId="759DD5CC" w14:textId="77777777" w:rsidR="00A43872" w:rsidRPr="003D114E" w:rsidRDefault="00A43872" w:rsidP="00A43872">
            <w:pPr>
              <w:pStyle w:val="leeg"/>
            </w:pPr>
          </w:p>
        </w:tc>
        <w:tc>
          <w:tcPr>
            <w:tcW w:w="7730" w:type="dxa"/>
            <w:gridSpan w:val="7"/>
            <w:vMerge w:val="restart"/>
            <w:tcBorders>
              <w:top w:val="nil"/>
              <w:left w:val="nil"/>
              <w:bottom w:val="nil"/>
              <w:right w:val="nil"/>
            </w:tcBorders>
            <w:shd w:val="clear" w:color="auto" w:fill="auto"/>
          </w:tcPr>
          <w:p w14:paraId="759DD5CD" w14:textId="77777777" w:rsidR="00A43872" w:rsidRDefault="00A43872" w:rsidP="00A43872">
            <w:pPr>
              <w:spacing w:before="20"/>
              <w:ind w:left="28"/>
              <w:rPr>
                <w:rStyle w:val="Zwaar"/>
              </w:rPr>
            </w:pPr>
            <w:r>
              <w:rPr>
                <w:noProof/>
                <w:lang w:eastAsia="nl-BE"/>
              </w:rPr>
              <w:drawing>
                <wp:inline distT="0" distB="0" distL="0" distR="0" wp14:anchorId="759DD71F" wp14:editId="759DD720">
                  <wp:extent cx="1269242" cy="219417"/>
                  <wp:effectExtent l="0" t="0" r="762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G_2L_RGB.jpg"/>
                          <pic:cNvPicPr/>
                        </pic:nvPicPr>
                        <pic:blipFill>
                          <a:blip r:embed="rId11">
                            <a:extLst>
                              <a:ext uri="{28A0092B-C50C-407E-A947-70E740481C1C}">
                                <a14:useLocalDpi xmlns:a14="http://schemas.microsoft.com/office/drawing/2010/main" val="0"/>
                              </a:ext>
                            </a:extLst>
                          </a:blip>
                          <a:stretch>
                            <a:fillRect/>
                          </a:stretch>
                        </pic:blipFill>
                        <pic:spPr>
                          <a:xfrm>
                            <a:off x="0" y="0"/>
                            <a:ext cx="1269242" cy="219417"/>
                          </a:xfrm>
                          <a:prstGeom prst="rect">
                            <a:avLst/>
                          </a:prstGeom>
                        </pic:spPr>
                      </pic:pic>
                    </a:graphicData>
                  </a:graphic>
                </wp:inline>
              </w:drawing>
            </w:r>
          </w:p>
          <w:p w14:paraId="759DD5CE" w14:textId="77777777" w:rsidR="00A43872" w:rsidRPr="003D114E" w:rsidRDefault="00A854F3" w:rsidP="00A43872">
            <w:pPr>
              <w:spacing w:before="40"/>
              <w:ind w:left="28"/>
              <w:rPr>
                <w:rStyle w:val="Zwaar"/>
              </w:rPr>
            </w:pPr>
            <w:r>
              <w:rPr>
                <w:rStyle w:val="Zwaar"/>
              </w:rPr>
              <w:t>Afdeling Preventie</w:t>
            </w:r>
          </w:p>
          <w:p w14:paraId="759DD5CF" w14:textId="77777777" w:rsidR="00A43872" w:rsidRPr="003D114E" w:rsidRDefault="00A854F3" w:rsidP="00A43872">
            <w:pPr>
              <w:ind w:left="29"/>
            </w:pPr>
            <w:r>
              <w:t>Koning Albert II-laan 35 bus 33, 103</w:t>
            </w:r>
            <w:r w:rsidR="00A43872" w:rsidRPr="003D114E">
              <w:t xml:space="preserve">0 </w:t>
            </w:r>
            <w:r>
              <w:t>BRUSSEL</w:t>
            </w:r>
          </w:p>
          <w:p w14:paraId="759DD5D0" w14:textId="77777777" w:rsidR="00A43872" w:rsidRPr="00E521A6" w:rsidRDefault="00A43872" w:rsidP="00A43872">
            <w:pPr>
              <w:ind w:left="29"/>
              <w:rPr>
                <w:lang w:val="en-US"/>
              </w:rPr>
            </w:pPr>
            <w:r w:rsidRPr="00E521A6">
              <w:rPr>
                <w:rStyle w:val="Zwaar"/>
                <w:lang w:val="en-US"/>
              </w:rPr>
              <w:t>T</w:t>
            </w:r>
            <w:r w:rsidRPr="00E521A6">
              <w:rPr>
                <w:lang w:val="en-US"/>
              </w:rPr>
              <w:t xml:space="preserve"> 0</w:t>
            </w:r>
            <w:r w:rsidR="00A854F3" w:rsidRPr="00E521A6">
              <w:rPr>
                <w:lang w:val="en-US"/>
              </w:rPr>
              <w:t>2</w:t>
            </w:r>
            <w:r w:rsidRPr="00E521A6">
              <w:rPr>
                <w:lang w:val="en-US"/>
              </w:rPr>
              <w:t xml:space="preserve"> </w:t>
            </w:r>
            <w:r w:rsidR="00A854F3" w:rsidRPr="00E521A6">
              <w:rPr>
                <w:lang w:val="en-US"/>
              </w:rPr>
              <w:t>553</w:t>
            </w:r>
            <w:r w:rsidRPr="00E521A6">
              <w:rPr>
                <w:lang w:val="en-US"/>
              </w:rPr>
              <w:t xml:space="preserve"> </w:t>
            </w:r>
            <w:r w:rsidR="00A854F3" w:rsidRPr="00E521A6">
              <w:rPr>
                <w:lang w:val="en-US"/>
              </w:rPr>
              <w:t>36</w:t>
            </w:r>
            <w:r w:rsidRPr="00E521A6">
              <w:rPr>
                <w:lang w:val="en-US"/>
              </w:rPr>
              <w:t xml:space="preserve"> </w:t>
            </w:r>
            <w:r w:rsidR="00A854F3" w:rsidRPr="00E521A6">
              <w:rPr>
                <w:lang w:val="en-US"/>
              </w:rPr>
              <w:t>71</w:t>
            </w:r>
          </w:p>
          <w:p w14:paraId="759DD5D1" w14:textId="77777777" w:rsidR="00A43872" w:rsidRPr="00E521A6" w:rsidRDefault="008656E1" w:rsidP="00A854F3">
            <w:pPr>
              <w:ind w:left="29"/>
              <w:rPr>
                <w:lang w:val="en-US"/>
              </w:rPr>
            </w:pPr>
            <w:hyperlink r:id="rId12" w:history="1">
              <w:r w:rsidR="00A854F3" w:rsidRPr="00E521A6">
                <w:rPr>
                  <w:rStyle w:val="Hyperlink"/>
                  <w:lang w:val="en-US"/>
                </w:rPr>
                <w:t>milieugezondheidszorg@zorg-en-gezondheid.be</w:t>
              </w:r>
            </w:hyperlink>
            <w:r w:rsidR="00A854F3" w:rsidRPr="00E521A6">
              <w:rPr>
                <w:lang w:val="en-US"/>
              </w:rPr>
              <w:t xml:space="preserve"> </w:t>
            </w:r>
          </w:p>
        </w:tc>
        <w:tc>
          <w:tcPr>
            <w:tcW w:w="2137" w:type="dxa"/>
            <w:gridSpan w:val="2"/>
            <w:tcBorders>
              <w:top w:val="nil"/>
              <w:left w:val="nil"/>
              <w:bottom w:val="single" w:sz="4" w:space="0" w:color="auto"/>
              <w:right w:val="nil"/>
            </w:tcBorders>
            <w:shd w:val="clear" w:color="auto" w:fill="auto"/>
          </w:tcPr>
          <w:p w14:paraId="759DD5D2" w14:textId="77777777" w:rsidR="00A43872" w:rsidRPr="003D114E" w:rsidRDefault="00A43872" w:rsidP="00A43872">
            <w:pPr>
              <w:pStyle w:val="rechts"/>
              <w:ind w:left="29"/>
              <w:rPr>
                <w:i/>
              </w:rPr>
            </w:pPr>
            <w:r w:rsidRPr="003D114E">
              <w:rPr>
                <w:i/>
              </w:rPr>
              <w:t>In te vullen door de behandelende afdeling</w:t>
            </w:r>
          </w:p>
          <w:p w14:paraId="759DD5D3" w14:textId="77777777" w:rsidR="00A43872" w:rsidRPr="003D114E" w:rsidRDefault="00A43872" w:rsidP="00A43872">
            <w:pPr>
              <w:pStyle w:val="rechts"/>
              <w:ind w:left="29"/>
            </w:pPr>
            <w:r w:rsidRPr="003D114E">
              <w:t>ontvangstdatum</w:t>
            </w:r>
          </w:p>
        </w:tc>
      </w:tr>
      <w:tr w:rsidR="00A43872" w:rsidRPr="003D114E" w14:paraId="759DD5D8" w14:textId="77777777" w:rsidTr="00987B5C">
        <w:trPr>
          <w:trHeight w:val="397"/>
        </w:trPr>
        <w:tc>
          <w:tcPr>
            <w:tcW w:w="396" w:type="dxa"/>
            <w:vMerge/>
            <w:tcBorders>
              <w:top w:val="nil"/>
              <w:left w:val="nil"/>
              <w:bottom w:val="nil"/>
              <w:right w:val="nil"/>
            </w:tcBorders>
            <w:shd w:val="clear" w:color="auto" w:fill="auto"/>
          </w:tcPr>
          <w:p w14:paraId="759DD5D5" w14:textId="77777777" w:rsidR="00A43872" w:rsidRPr="003D114E" w:rsidRDefault="00A43872" w:rsidP="00A43872">
            <w:pPr>
              <w:pStyle w:val="nummersvragen"/>
              <w:framePr w:hSpace="0" w:wrap="auto" w:vAnchor="margin" w:xAlign="left" w:yAlign="inline"/>
              <w:suppressOverlap w:val="0"/>
            </w:pPr>
          </w:p>
        </w:tc>
        <w:tc>
          <w:tcPr>
            <w:tcW w:w="7730" w:type="dxa"/>
            <w:gridSpan w:val="7"/>
            <w:vMerge/>
            <w:tcBorders>
              <w:top w:val="nil"/>
              <w:left w:val="nil"/>
              <w:bottom w:val="nil"/>
              <w:right w:val="single" w:sz="4" w:space="0" w:color="auto"/>
            </w:tcBorders>
            <w:shd w:val="clear" w:color="auto" w:fill="auto"/>
          </w:tcPr>
          <w:p w14:paraId="759DD5D6" w14:textId="77777777" w:rsidR="00A43872" w:rsidRPr="003D114E" w:rsidRDefault="00A43872" w:rsidP="00A43872">
            <w:pPr>
              <w:ind w:left="29"/>
            </w:pPr>
          </w:p>
        </w:tc>
        <w:tc>
          <w:tcPr>
            <w:tcW w:w="2137" w:type="dxa"/>
            <w:gridSpan w:val="2"/>
            <w:tcBorders>
              <w:top w:val="single" w:sz="4" w:space="0" w:color="auto"/>
              <w:left w:val="single" w:sz="4" w:space="0" w:color="auto"/>
              <w:bottom w:val="single" w:sz="4" w:space="0" w:color="auto"/>
              <w:right w:val="single" w:sz="4" w:space="0" w:color="auto"/>
            </w:tcBorders>
            <w:shd w:val="clear" w:color="auto" w:fill="auto"/>
          </w:tcPr>
          <w:p w14:paraId="759DD5D7" w14:textId="77777777" w:rsidR="00A43872" w:rsidRPr="007D58A4" w:rsidRDefault="00A43872" w:rsidP="00A43872"/>
        </w:tc>
      </w:tr>
      <w:tr w:rsidR="00A43872" w:rsidRPr="003D114E" w14:paraId="759DD5DC" w14:textId="77777777" w:rsidTr="00987B5C">
        <w:trPr>
          <w:trHeight w:val="62"/>
        </w:trPr>
        <w:tc>
          <w:tcPr>
            <w:tcW w:w="396" w:type="dxa"/>
            <w:vMerge/>
            <w:tcBorders>
              <w:top w:val="nil"/>
              <w:left w:val="nil"/>
              <w:bottom w:val="nil"/>
              <w:right w:val="nil"/>
            </w:tcBorders>
            <w:shd w:val="clear" w:color="auto" w:fill="auto"/>
          </w:tcPr>
          <w:p w14:paraId="759DD5D9" w14:textId="77777777" w:rsidR="00A43872" w:rsidRPr="003D114E" w:rsidRDefault="00A43872" w:rsidP="00A43872">
            <w:pPr>
              <w:pStyle w:val="nummersvragen"/>
              <w:framePr w:hSpace="0" w:wrap="auto" w:vAnchor="margin" w:xAlign="left" w:yAlign="inline"/>
              <w:suppressOverlap w:val="0"/>
            </w:pPr>
          </w:p>
        </w:tc>
        <w:tc>
          <w:tcPr>
            <w:tcW w:w="7730" w:type="dxa"/>
            <w:gridSpan w:val="7"/>
            <w:vMerge/>
            <w:tcBorders>
              <w:top w:val="nil"/>
              <w:left w:val="nil"/>
              <w:bottom w:val="nil"/>
              <w:right w:val="nil"/>
            </w:tcBorders>
            <w:shd w:val="clear" w:color="auto" w:fill="auto"/>
          </w:tcPr>
          <w:p w14:paraId="759DD5DA" w14:textId="77777777" w:rsidR="00A43872" w:rsidRPr="003D114E" w:rsidRDefault="00A43872" w:rsidP="00A43872">
            <w:pPr>
              <w:ind w:left="29"/>
            </w:pPr>
          </w:p>
        </w:tc>
        <w:tc>
          <w:tcPr>
            <w:tcW w:w="2137" w:type="dxa"/>
            <w:gridSpan w:val="2"/>
            <w:tcBorders>
              <w:top w:val="single" w:sz="4" w:space="0" w:color="auto"/>
              <w:left w:val="nil"/>
              <w:bottom w:val="single" w:sz="4" w:space="0" w:color="auto"/>
              <w:right w:val="nil"/>
            </w:tcBorders>
            <w:shd w:val="clear" w:color="auto" w:fill="auto"/>
          </w:tcPr>
          <w:p w14:paraId="759DD5DB" w14:textId="77777777" w:rsidR="00A43872" w:rsidRPr="00CB4711" w:rsidRDefault="00A43872" w:rsidP="00A43872">
            <w:pPr>
              <w:pStyle w:val="rechts"/>
              <w:ind w:left="29"/>
            </w:pPr>
            <w:r w:rsidRPr="00CB4711">
              <w:t>dossiernummer</w:t>
            </w:r>
          </w:p>
        </w:tc>
      </w:tr>
      <w:tr w:rsidR="00A43872" w:rsidRPr="003D114E" w14:paraId="759DD5E0" w14:textId="77777777" w:rsidTr="00987B5C">
        <w:trPr>
          <w:trHeight w:val="397"/>
        </w:trPr>
        <w:tc>
          <w:tcPr>
            <w:tcW w:w="396" w:type="dxa"/>
            <w:vMerge/>
            <w:tcBorders>
              <w:top w:val="nil"/>
              <w:left w:val="nil"/>
              <w:bottom w:val="nil"/>
              <w:right w:val="nil"/>
            </w:tcBorders>
            <w:shd w:val="clear" w:color="auto" w:fill="auto"/>
          </w:tcPr>
          <w:p w14:paraId="759DD5DD" w14:textId="77777777" w:rsidR="00A43872" w:rsidRPr="003D114E" w:rsidRDefault="00A43872" w:rsidP="00A43872">
            <w:pPr>
              <w:pStyle w:val="nummersvragen"/>
              <w:framePr w:hSpace="0" w:wrap="auto" w:vAnchor="margin" w:xAlign="left" w:yAlign="inline"/>
              <w:suppressOverlap w:val="0"/>
            </w:pPr>
          </w:p>
        </w:tc>
        <w:tc>
          <w:tcPr>
            <w:tcW w:w="7730" w:type="dxa"/>
            <w:gridSpan w:val="7"/>
            <w:vMerge/>
            <w:tcBorders>
              <w:top w:val="nil"/>
              <w:left w:val="nil"/>
              <w:bottom w:val="nil"/>
              <w:right w:val="single" w:sz="4" w:space="0" w:color="auto"/>
            </w:tcBorders>
            <w:shd w:val="clear" w:color="auto" w:fill="auto"/>
          </w:tcPr>
          <w:p w14:paraId="759DD5DE" w14:textId="77777777" w:rsidR="00A43872" w:rsidRPr="003D114E" w:rsidRDefault="00A43872" w:rsidP="00A43872">
            <w:pPr>
              <w:ind w:left="29"/>
            </w:pPr>
          </w:p>
        </w:tc>
        <w:tc>
          <w:tcPr>
            <w:tcW w:w="2137" w:type="dxa"/>
            <w:gridSpan w:val="2"/>
            <w:tcBorders>
              <w:top w:val="single" w:sz="4" w:space="0" w:color="auto"/>
              <w:left w:val="single" w:sz="4" w:space="0" w:color="auto"/>
              <w:right w:val="single" w:sz="4" w:space="0" w:color="auto"/>
            </w:tcBorders>
            <w:shd w:val="clear" w:color="auto" w:fill="auto"/>
          </w:tcPr>
          <w:p w14:paraId="759DD5DF" w14:textId="77777777" w:rsidR="00A43872" w:rsidRPr="007D58A4" w:rsidRDefault="00A43872" w:rsidP="00A43872"/>
        </w:tc>
      </w:tr>
      <w:tr w:rsidR="008C4B7F" w:rsidRPr="003D114E" w14:paraId="759DD5E6" w14:textId="77777777" w:rsidTr="00987B5C">
        <w:trPr>
          <w:trHeight w:val="340"/>
        </w:trPr>
        <w:tc>
          <w:tcPr>
            <w:tcW w:w="396" w:type="dxa"/>
            <w:tcBorders>
              <w:top w:val="nil"/>
              <w:left w:val="nil"/>
              <w:bottom w:val="nil"/>
              <w:right w:val="nil"/>
            </w:tcBorders>
            <w:shd w:val="clear" w:color="auto" w:fill="auto"/>
          </w:tcPr>
          <w:p w14:paraId="759DD5E1" w14:textId="77777777" w:rsidR="008C4B7F" w:rsidRPr="00E94334" w:rsidRDefault="008C4B7F" w:rsidP="004D213B">
            <w:pPr>
              <w:pStyle w:val="leeg"/>
            </w:pPr>
          </w:p>
        </w:tc>
        <w:tc>
          <w:tcPr>
            <w:tcW w:w="9867" w:type="dxa"/>
            <w:gridSpan w:val="9"/>
            <w:tcBorders>
              <w:top w:val="nil"/>
              <w:left w:val="nil"/>
              <w:bottom w:val="nil"/>
              <w:right w:val="nil"/>
            </w:tcBorders>
            <w:shd w:val="clear" w:color="auto" w:fill="auto"/>
          </w:tcPr>
          <w:p w14:paraId="759DD5E2" w14:textId="77777777" w:rsidR="008C4B7F" w:rsidRPr="00232277" w:rsidRDefault="007129F5" w:rsidP="00232277">
            <w:pPr>
              <w:pStyle w:val="Vraagintern"/>
              <w:rPr>
                <w:rStyle w:val="Nadruk"/>
                <w:i/>
                <w:iCs w:val="0"/>
              </w:rPr>
            </w:pPr>
            <w:r>
              <w:rPr>
                <w:rStyle w:val="Nadruk"/>
                <w:i/>
                <w:iCs w:val="0"/>
              </w:rPr>
              <w:t>Waarvoor dient dit formulier?</w:t>
            </w:r>
          </w:p>
          <w:p w14:paraId="759DD5E3" w14:textId="77777777" w:rsidR="00C94546" w:rsidRDefault="007129F5" w:rsidP="00232277">
            <w:pPr>
              <w:pStyle w:val="Aanwijzing"/>
            </w:pPr>
            <w:r>
              <w:t>Met dit formulier kunt u als arts, verpleegkundige, maatschappelijk werker, gemeentebestuur, OCMW, gemeentelijk</w:t>
            </w:r>
            <w:r w:rsidR="00E521A6">
              <w:t>e</w:t>
            </w:r>
            <w:r>
              <w:t xml:space="preserve"> huisvestingsambtenaar, gewestelijk</w:t>
            </w:r>
            <w:r w:rsidR="00E521A6">
              <w:t>e</w:t>
            </w:r>
            <w:r>
              <w:t xml:space="preserve"> ambtenaar of Vlaams ambtenaar, bevoegd voor het milieu, een onderzoek van het binnenmilieu aanvragen bij de medisch milieukundige van uw Logo.</w:t>
            </w:r>
            <w:r w:rsidR="00E521A6">
              <w:t xml:space="preserve"> Als arts kunt u dat onderzoek met dit formulier rechtstreeks aanvragen bij een van de perifere equipes van het agentschap Zorg en Gezondheid.</w:t>
            </w:r>
          </w:p>
          <w:p w14:paraId="759DD5E4" w14:textId="77777777" w:rsidR="007129F5" w:rsidRPr="00232277" w:rsidRDefault="00E521A6" w:rsidP="007129F5">
            <w:pPr>
              <w:pStyle w:val="Vraagintern"/>
              <w:rPr>
                <w:rStyle w:val="Nadruk"/>
                <w:i/>
                <w:iCs w:val="0"/>
              </w:rPr>
            </w:pPr>
            <w:r>
              <w:rPr>
                <w:rStyle w:val="Nadruk"/>
                <w:i/>
                <w:iCs w:val="0"/>
              </w:rPr>
              <w:t>Aan wie bezorgt u dit formulier?</w:t>
            </w:r>
          </w:p>
          <w:p w14:paraId="759DD5E5" w14:textId="77777777" w:rsidR="007129F5" w:rsidRPr="00232277" w:rsidRDefault="00E521A6" w:rsidP="00E521A6">
            <w:pPr>
              <w:pStyle w:val="Aanwijzing"/>
            </w:pPr>
            <w:r>
              <w:t>Bezorg dit formulier aan de medisch milieukundige van uw Logo. Als arts dient u dit formulier in bij een van de perifere equipes van het agentschap Zorg en Gezondheid. De contactgegevens van de medisch milieukundigen van de Logo’s en van de perifere equipes van het agentschap Zorg en Gezondheid vindt u onderaan op dit formulier.</w:t>
            </w:r>
          </w:p>
        </w:tc>
      </w:tr>
      <w:tr w:rsidR="00E521A6" w:rsidRPr="003D114E" w14:paraId="759DD5E8" w14:textId="77777777" w:rsidTr="00E521A6">
        <w:trPr>
          <w:trHeight w:hRule="exact" w:val="340"/>
        </w:trPr>
        <w:tc>
          <w:tcPr>
            <w:tcW w:w="10263" w:type="dxa"/>
            <w:gridSpan w:val="10"/>
            <w:tcBorders>
              <w:top w:val="nil"/>
              <w:left w:val="nil"/>
              <w:bottom w:val="nil"/>
              <w:right w:val="nil"/>
            </w:tcBorders>
            <w:shd w:val="clear" w:color="auto" w:fill="auto"/>
          </w:tcPr>
          <w:p w14:paraId="759DD5E7" w14:textId="77777777" w:rsidR="00E521A6" w:rsidRPr="003D114E" w:rsidRDefault="00E521A6" w:rsidP="00E521A6">
            <w:pPr>
              <w:pStyle w:val="leeg"/>
            </w:pPr>
          </w:p>
        </w:tc>
      </w:tr>
      <w:tr w:rsidR="00E521A6" w:rsidRPr="003D114E" w14:paraId="759DD5EB" w14:textId="77777777" w:rsidTr="00987B5C">
        <w:trPr>
          <w:trHeight w:hRule="exact" w:val="397"/>
        </w:trPr>
        <w:tc>
          <w:tcPr>
            <w:tcW w:w="396" w:type="dxa"/>
            <w:tcBorders>
              <w:top w:val="nil"/>
              <w:left w:val="nil"/>
              <w:bottom w:val="nil"/>
              <w:right w:val="nil"/>
            </w:tcBorders>
          </w:tcPr>
          <w:p w14:paraId="759DD5E9" w14:textId="77777777" w:rsidR="00E521A6" w:rsidRPr="003D114E" w:rsidRDefault="00E521A6" w:rsidP="00E521A6">
            <w:pPr>
              <w:pStyle w:val="leeg"/>
            </w:pPr>
          </w:p>
        </w:tc>
        <w:tc>
          <w:tcPr>
            <w:tcW w:w="9867" w:type="dxa"/>
            <w:gridSpan w:val="9"/>
            <w:tcBorders>
              <w:top w:val="nil"/>
              <w:left w:val="nil"/>
              <w:bottom w:val="nil"/>
              <w:right w:val="nil"/>
            </w:tcBorders>
            <w:shd w:val="clear" w:color="auto" w:fill="147178"/>
          </w:tcPr>
          <w:p w14:paraId="759DD5EA" w14:textId="77777777" w:rsidR="00E521A6" w:rsidRPr="003D114E" w:rsidRDefault="00E521A6" w:rsidP="00E521A6">
            <w:pPr>
              <w:pStyle w:val="Kop1"/>
              <w:spacing w:before="0"/>
              <w:ind w:left="29"/>
              <w:rPr>
                <w:rFonts w:cs="Calibri"/>
              </w:rPr>
            </w:pPr>
            <w:r>
              <w:rPr>
                <w:rFonts w:cs="Calibri"/>
              </w:rPr>
              <w:t>Contactgegevens</w:t>
            </w:r>
          </w:p>
        </w:tc>
      </w:tr>
      <w:tr w:rsidR="00E521A6" w:rsidRPr="003D114E" w14:paraId="759DD5ED" w14:textId="77777777" w:rsidTr="00E521A6">
        <w:trPr>
          <w:trHeight w:hRule="exact" w:val="113"/>
        </w:trPr>
        <w:tc>
          <w:tcPr>
            <w:tcW w:w="10263" w:type="dxa"/>
            <w:gridSpan w:val="10"/>
            <w:tcBorders>
              <w:top w:val="nil"/>
              <w:left w:val="nil"/>
              <w:bottom w:val="nil"/>
              <w:right w:val="nil"/>
            </w:tcBorders>
            <w:shd w:val="clear" w:color="auto" w:fill="auto"/>
          </w:tcPr>
          <w:p w14:paraId="759DD5EC" w14:textId="77777777" w:rsidR="00E521A6" w:rsidRPr="004D213B" w:rsidRDefault="00E521A6" w:rsidP="00E521A6">
            <w:pPr>
              <w:pStyle w:val="leeg"/>
            </w:pPr>
          </w:p>
        </w:tc>
      </w:tr>
      <w:tr w:rsidR="00E521A6" w:rsidRPr="003D114E" w14:paraId="759DD5F0" w14:textId="77777777" w:rsidTr="00987B5C">
        <w:trPr>
          <w:trHeight w:val="340"/>
        </w:trPr>
        <w:tc>
          <w:tcPr>
            <w:tcW w:w="396" w:type="dxa"/>
            <w:tcBorders>
              <w:top w:val="nil"/>
              <w:left w:val="nil"/>
              <w:bottom w:val="nil"/>
              <w:right w:val="nil"/>
            </w:tcBorders>
            <w:shd w:val="clear" w:color="auto" w:fill="auto"/>
          </w:tcPr>
          <w:p w14:paraId="759DD5EE" w14:textId="77777777" w:rsidR="00E521A6" w:rsidRPr="003D114E" w:rsidRDefault="00E521A6" w:rsidP="00E521A6">
            <w:pPr>
              <w:pStyle w:val="nummersvragen"/>
              <w:framePr w:hSpace="0" w:wrap="auto" w:vAnchor="margin" w:xAlign="left" w:yAlign="inline"/>
              <w:suppressOverlap w:val="0"/>
            </w:pPr>
            <w:r w:rsidRPr="003D114E">
              <w:t>1</w:t>
            </w:r>
          </w:p>
        </w:tc>
        <w:tc>
          <w:tcPr>
            <w:tcW w:w="9867" w:type="dxa"/>
            <w:gridSpan w:val="9"/>
            <w:tcBorders>
              <w:top w:val="nil"/>
              <w:left w:val="nil"/>
              <w:bottom w:val="nil"/>
              <w:right w:val="nil"/>
            </w:tcBorders>
            <w:shd w:val="clear" w:color="auto" w:fill="auto"/>
          </w:tcPr>
          <w:p w14:paraId="759DD5EF" w14:textId="77777777" w:rsidR="00E521A6" w:rsidRPr="00FF630A" w:rsidRDefault="00E521A6" w:rsidP="00E521A6">
            <w:pPr>
              <w:pStyle w:val="Vraag"/>
            </w:pPr>
            <w:r w:rsidRPr="00FF630A">
              <w:t>V</w:t>
            </w:r>
            <w:r>
              <w:t>ul uw persoonlijke gegevens in.</w:t>
            </w:r>
          </w:p>
        </w:tc>
      </w:tr>
      <w:tr w:rsidR="00E521A6" w:rsidRPr="003D114E" w14:paraId="759DD5F4" w14:textId="77777777" w:rsidTr="00987B5C">
        <w:trPr>
          <w:trHeight w:val="340"/>
        </w:trPr>
        <w:tc>
          <w:tcPr>
            <w:tcW w:w="396" w:type="dxa"/>
            <w:tcBorders>
              <w:top w:val="nil"/>
              <w:left w:val="nil"/>
              <w:bottom w:val="nil"/>
              <w:right w:val="nil"/>
            </w:tcBorders>
            <w:shd w:val="clear" w:color="auto" w:fill="auto"/>
          </w:tcPr>
          <w:p w14:paraId="759DD5F1" w14:textId="77777777" w:rsidR="00E521A6" w:rsidRPr="004C6E93" w:rsidRDefault="00E521A6" w:rsidP="00E521A6">
            <w:pPr>
              <w:pStyle w:val="leeg"/>
            </w:pPr>
          </w:p>
        </w:tc>
        <w:tc>
          <w:tcPr>
            <w:tcW w:w="2634" w:type="dxa"/>
            <w:tcBorders>
              <w:top w:val="nil"/>
              <w:left w:val="nil"/>
              <w:bottom w:val="nil"/>
              <w:right w:val="nil"/>
            </w:tcBorders>
            <w:shd w:val="clear" w:color="auto" w:fill="auto"/>
          </w:tcPr>
          <w:p w14:paraId="759DD5F2" w14:textId="77777777" w:rsidR="00E521A6" w:rsidRPr="003D114E" w:rsidRDefault="00E521A6" w:rsidP="00E521A6">
            <w:pPr>
              <w:jc w:val="right"/>
            </w:pPr>
            <w:r>
              <w:t>voor- en achternaam</w:t>
            </w:r>
          </w:p>
        </w:tc>
        <w:tc>
          <w:tcPr>
            <w:tcW w:w="7233" w:type="dxa"/>
            <w:gridSpan w:val="8"/>
            <w:tcBorders>
              <w:top w:val="nil"/>
              <w:left w:val="nil"/>
              <w:bottom w:val="dotted" w:sz="6" w:space="0" w:color="auto"/>
              <w:right w:val="nil"/>
            </w:tcBorders>
            <w:shd w:val="clear" w:color="auto" w:fill="auto"/>
          </w:tcPr>
          <w:p w14:paraId="759DD5F3" w14:textId="77777777" w:rsidR="00E521A6" w:rsidRPr="003D114E" w:rsidRDefault="00E521A6" w:rsidP="00E521A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21A6" w:rsidRPr="003D114E" w14:paraId="759DD5F8" w14:textId="77777777" w:rsidTr="00987B5C">
        <w:trPr>
          <w:trHeight w:val="340"/>
        </w:trPr>
        <w:tc>
          <w:tcPr>
            <w:tcW w:w="396" w:type="dxa"/>
            <w:tcBorders>
              <w:top w:val="nil"/>
              <w:left w:val="nil"/>
              <w:bottom w:val="nil"/>
              <w:right w:val="nil"/>
            </w:tcBorders>
            <w:shd w:val="clear" w:color="auto" w:fill="auto"/>
          </w:tcPr>
          <w:p w14:paraId="759DD5F5" w14:textId="77777777" w:rsidR="00E521A6" w:rsidRPr="004C6E93" w:rsidRDefault="00E521A6" w:rsidP="00E521A6">
            <w:pPr>
              <w:pStyle w:val="leeg"/>
            </w:pPr>
          </w:p>
        </w:tc>
        <w:tc>
          <w:tcPr>
            <w:tcW w:w="2634" w:type="dxa"/>
            <w:tcBorders>
              <w:top w:val="nil"/>
              <w:left w:val="nil"/>
              <w:bottom w:val="nil"/>
              <w:right w:val="nil"/>
            </w:tcBorders>
            <w:shd w:val="clear" w:color="auto" w:fill="auto"/>
          </w:tcPr>
          <w:p w14:paraId="759DD5F6" w14:textId="77777777" w:rsidR="00E521A6" w:rsidRPr="003D114E" w:rsidRDefault="00E521A6" w:rsidP="00E521A6">
            <w:pPr>
              <w:jc w:val="right"/>
            </w:pPr>
            <w:r>
              <w:t>straat en nummer</w:t>
            </w:r>
          </w:p>
        </w:tc>
        <w:tc>
          <w:tcPr>
            <w:tcW w:w="7233" w:type="dxa"/>
            <w:gridSpan w:val="8"/>
            <w:tcBorders>
              <w:top w:val="nil"/>
              <w:left w:val="nil"/>
              <w:bottom w:val="dotted" w:sz="6" w:space="0" w:color="auto"/>
              <w:right w:val="nil"/>
            </w:tcBorders>
            <w:shd w:val="clear" w:color="auto" w:fill="auto"/>
          </w:tcPr>
          <w:p w14:paraId="759DD5F7" w14:textId="77777777" w:rsidR="00E521A6" w:rsidRPr="003D114E" w:rsidRDefault="00E521A6" w:rsidP="00E521A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21A6" w:rsidRPr="003D114E" w14:paraId="759DD5FC" w14:textId="77777777" w:rsidTr="00987B5C">
        <w:trPr>
          <w:trHeight w:val="340"/>
        </w:trPr>
        <w:tc>
          <w:tcPr>
            <w:tcW w:w="396" w:type="dxa"/>
            <w:tcBorders>
              <w:top w:val="nil"/>
              <w:left w:val="nil"/>
              <w:bottom w:val="nil"/>
              <w:right w:val="nil"/>
            </w:tcBorders>
            <w:shd w:val="clear" w:color="auto" w:fill="auto"/>
          </w:tcPr>
          <w:p w14:paraId="759DD5F9" w14:textId="77777777" w:rsidR="00E521A6" w:rsidRPr="004C6E93" w:rsidRDefault="00E521A6" w:rsidP="00E521A6">
            <w:pPr>
              <w:pStyle w:val="leeg"/>
            </w:pPr>
          </w:p>
        </w:tc>
        <w:tc>
          <w:tcPr>
            <w:tcW w:w="2634" w:type="dxa"/>
            <w:tcBorders>
              <w:top w:val="nil"/>
              <w:left w:val="nil"/>
              <w:bottom w:val="nil"/>
              <w:right w:val="nil"/>
            </w:tcBorders>
            <w:shd w:val="clear" w:color="auto" w:fill="auto"/>
          </w:tcPr>
          <w:p w14:paraId="759DD5FA" w14:textId="77777777" w:rsidR="00E521A6" w:rsidRPr="003D114E" w:rsidRDefault="00E521A6" w:rsidP="00E521A6">
            <w:pPr>
              <w:jc w:val="right"/>
            </w:pPr>
            <w:r>
              <w:t>postnummer en gemeente</w:t>
            </w:r>
          </w:p>
        </w:tc>
        <w:tc>
          <w:tcPr>
            <w:tcW w:w="7233" w:type="dxa"/>
            <w:gridSpan w:val="8"/>
            <w:tcBorders>
              <w:top w:val="nil"/>
              <w:left w:val="nil"/>
              <w:bottom w:val="dotted" w:sz="6" w:space="0" w:color="auto"/>
              <w:right w:val="nil"/>
            </w:tcBorders>
            <w:shd w:val="clear" w:color="auto" w:fill="auto"/>
          </w:tcPr>
          <w:p w14:paraId="759DD5FB" w14:textId="77777777" w:rsidR="00E521A6" w:rsidRPr="003D114E" w:rsidRDefault="00E521A6" w:rsidP="00E521A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21A6" w:rsidRPr="003D114E" w14:paraId="759DD605" w14:textId="77777777" w:rsidTr="00987B5C">
        <w:trPr>
          <w:trHeight w:val="340"/>
        </w:trPr>
        <w:tc>
          <w:tcPr>
            <w:tcW w:w="396" w:type="dxa"/>
            <w:tcBorders>
              <w:top w:val="nil"/>
              <w:left w:val="nil"/>
              <w:bottom w:val="nil"/>
              <w:right w:val="nil"/>
            </w:tcBorders>
            <w:shd w:val="clear" w:color="auto" w:fill="auto"/>
          </w:tcPr>
          <w:p w14:paraId="759DD5FD" w14:textId="77777777" w:rsidR="00E521A6" w:rsidRPr="004C6E93" w:rsidRDefault="00E521A6" w:rsidP="00E521A6">
            <w:pPr>
              <w:pStyle w:val="leeg"/>
            </w:pPr>
          </w:p>
        </w:tc>
        <w:tc>
          <w:tcPr>
            <w:tcW w:w="2634" w:type="dxa"/>
            <w:tcBorders>
              <w:top w:val="nil"/>
              <w:left w:val="nil"/>
              <w:bottom w:val="nil"/>
              <w:right w:val="nil"/>
            </w:tcBorders>
            <w:shd w:val="clear" w:color="auto" w:fill="auto"/>
          </w:tcPr>
          <w:p w14:paraId="759DD5FE" w14:textId="77777777" w:rsidR="00E521A6" w:rsidRPr="003D114E" w:rsidRDefault="00E521A6" w:rsidP="00E521A6">
            <w:pPr>
              <w:jc w:val="right"/>
            </w:pPr>
            <w:r>
              <w:t>hoedanigheid</w:t>
            </w:r>
          </w:p>
        </w:tc>
        <w:tc>
          <w:tcPr>
            <w:tcW w:w="284" w:type="dxa"/>
            <w:tcBorders>
              <w:top w:val="nil"/>
              <w:left w:val="nil"/>
              <w:bottom w:val="nil"/>
              <w:right w:val="nil"/>
            </w:tcBorders>
            <w:shd w:val="clear" w:color="auto" w:fill="auto"/>
          </w:tcPr>
          <w:p w14:paraId="759DD5FF" w14:textId="77777777" w:rsidR="00E521A6" w:rsidRPr="00A26786" w:rsidRDefault="00E521A6" w:rsidP="00E521A6">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8656E1">
              <w:rPr>
                <w:bCs/>
              </w:rPr>
            </w:r>
            <w:r w:rsidR="008656E1">
              <w:rPr>
                <w:bCs/>
              </w:rPr>
              <w:fldChar w:fldCharType="separate"/>
            </w:r>
            <w:r w:rsidRPr="00A26786">
              <w:rPr>
                <w:bCs/>
              </w:rPr>
              <w:fldChar w:fldCharType="end"/>
            </w:r>
          </w:p>
        </w:tc>
        <w:tc>
          <w:tcPr>
            <w:tcW w:w="1842" w:type="dxa"/>
            <w:tcBorders>
              <w:top w:val="nil"/>
              <w:left w:val="nil"/>
              <w:bottom w:val="nil"/>
              <w:right w:val="nil"/>
            </w:tcBorders>
            <w:shd w:val="clear" w:color="auto" w:fill="auto"/>
          </w:tcPr>
          <w:p w14:paraId="759DD600" w14:textId="77777777" w:rsidR="00E521A6" w:rsidRPr="003D114E" w:rsidRDefault="00E521A6" w:rsidP="00E521A6">
            <w:r>
              <w:t>arts</w:t>
            </w:r>
          </w:p>
        </w:tc>
        <w:tc>
          <w:tcPr>
            <w:tcW w:w="286" w:type="dxa"/>
            <w:tcBorders>
              <w:top w:val="nil"/>
              <w:left w:val="nil"/>
              <w:bottom w:val="nil"/>
              <w:right w:val="nil"/>
            </w:tcBorders>
            <w:shd w:val="clear" w:color="auto" w:fill="auto"/>
          </w:tcPr>
          <w:p w14:paraId="759DD601" w14:textId="77777777" w:rsidR="00E521A6" w:rsidRPr="00A26786" w:rsidRDefault="00E521A6" w:rsidP="00E521A6">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8656E1">
              <w:fldChar w:fldCharType="separate"/>
            </w:r>
            <w:r w:rsidRPr="00A26786">
              <w:fldChar w:fldCharType="end"/>
            </w:r>
          </w:p>
        </w:tc>
        <w:tc>
          <w:tcPr>
            <w:tcW w:w="1843" w:type="dxa"/>
            <w:tcBorders>
              <w:top w:val="nil"/>
              <w:left w:val="nil"/>
              <w:bottom w:val="nil"/>
              <w:right w:val="nil"/>
            </w:tcBorders>
            <w:shd w:val="clear" w:color="auto" w:fill="auto"/>
          </w:tcPr>
          <w:p w14:paraId="759DD602" w14:textId="77777777" w:rsidR="00E521A6" w:rsidRPr="003D114E" w:rsidRDefault="00E521A6" w:rsidP="00E521A6">
            <w:r>
              <w:t>verpleegkundige</w:t>
            </w:r>
          </w:p>
        </w:tc>
        <w:tc>
          <w:tcPr>
            <w:tcW w:w="283" w:type="dxa"/>
            <w:tcBorders>
              <w:top w:val="nil"/>
              <w:left w:val="nil"/>
              <w:bottom w:val="nil"/>
              <w:right w:val="nil"/>
            </w:tcBorders>
            <w:shd w:val="clear" w:color="auto" w:fill="auto"/>
          </w:tcPr>
          <w:p w14:paraId="759DD603" w14:textId="77777777" w:rsidR="00E521A6" w:rsidRPr="00A26786" w:rsidRDefault="00E521A6" w:rsidP="00E521A6">
            <w:pPr>
              <w:pStyle w:val="aankruishokje"/>
              <w:rPr>
                <w:bCs/>
              </w:rPr>
            </w:pPr>
            <w:r w:rsidRPr="00A26786">
              <w:rPr>
                <w:bCs/>
              </w:rPr>
              <w:fldChar w:fldCharType="begin">
                <w:ffData>
                  <w:name w:val="Selectievakje7"/>
                  <w:enabled/>
                  <w:calcOnExit w:val="0"/>
                  <w:checkBox>
                    <w:sizeAuto/>
                    <w:default w:val="0"/>
                  </w:checkBox>
                </w:ffData>
              </w:fldChar>
            </w:r>
            <w:r w:rsidRPr="00A26786">
              <w:rPr>
                <w:bCs/>
              </w:rPr>
              <w:instrText xml:space="preserve"> FORMCHECKBOX </w:instrText>
            </w:r>
            <w:r w:rsidR="008656E1">
              <w:rPr>
                <w:bCs/>
              </w:rPr>
            </w:r>
            <w:r w:rsidR="008656E1">
              <w:rPr>
                <w:bCs/>
              </w:rPr>
              <w:fldChar w:fldCharType="separate"/>
            </w:r>
            <w:r w:rsidRPr="00A26786">
              <w:rPr>
                <w:bCs/>
              </w:rPr>
              <w:fldChar w:fldCharType="end"/>
            </w:r>
          </w:p>
        </w:tc>
        <w:tc>
          <w:tcPr>
            <w:tcW w:w="2695" w:type="dxa"/>
            <w:gridSpan w:val="3"/>
            <w:tcBorders>
              <w:top w:val="nil"/>
              <w:left w:val="nil"/>
              <w:bottom w:val="nil"/>
              <w:right w:val="nil"/>
            </w:tcBorders>
            <w:shd w:val="clear" w:color="auto" w:fill="auto"/>
          </w:tcPr>
          <w:p w14:paraId="759DD604" w14:textId="77777777" w:rsidR="00E521A6" w:rsidRPr="003D114E" w:rsidRDefault="00E521A6" w:rsidP="00E521A6">
            <w:r>
              <w:t>maatschappelijk werker</w:t>
            </w:r>
          </w:p>
        </w:tc>
      </w:tr>
      <w:tr w:rsidR="00E521A6" w:rsidRPr="003D114E" w14:paraId="759DD60E" w14:textId="77777777" w:rsidTr="00987B5C">
        <w:trPr>
          <w:trHeight w:val="340"/>
        </w:trPr>
        <w:tc>
          <w:tcPr>
            <w:tcW w:w="396" w:type="dxa"/>
            <w:tcBorders>
              <w:top w:val="nil"/>
              <w:left w:val="nil"/>
              <w:bottom w:val="nil"/>
              <w:right w:val="nil"/>
            </w:tcBorders>
            <w:shd w:val="clear" w:color="auto" w:fill="auto"/>
          </w:tcPr>
          <w:p w14:paraId="759DD606" w14:textId="77777777" w:rsidR="00E521A6" w:rsidRPr="004C6E93" w:rsidRDefault="00E521A6" w:rsidP="00E521A6">
            <w:pPr>
              <w:pStyle w:val="leeg"/>
            </w:pPr>
          </w:p>
        </w:tc>
        <w:tc>
          <w:tcPr>
            <w:tcW w:w="2634" w:type="dxa"/>
            <w:tcBorders>
              <w:top w:val="nil"/>
              <w:left w:val="nil"/>
              <w:bottom w:val="nil"/>
              <w:right w:val="nil"/>
            </w:tcBorders>
            <w:shd w:val="clear" w:color="auto" w:fill="auto"/>
          </w:tcPr>
          <w:p w14:paraId="759DD607" w14:textId="77777777" w:rsidR="00E521A6" w:rsidRPr="003D114E" w:rsidRDefault="00E521A6" w:rsidP="00E521A6">
            <w:pPr>
              <w:jc w:val="right"/>
            </w:pPr>
          </w:p>
        </w:tc>
        <w:tc>
          <w:tcPr>
            <w:tcW w:w="284" w:type="dxa"/>
            <w:tcBorders>
              <w:top w:val="nil"/>
              <w:left w:val="nil"/>
              <w:bottom w:val="nil"/>
              <w:right w:val="nil"/>
            </w:tcBorders>
            <w:shd w:val="clear" w:color="auto" w:fill="auto"/>
          </w:tcPr>
          <w:p w14:paraId="759DD608" w14:textId="77777777" w:rsidR="00E521A6" w:rsidRPr="00A26786" w:rsidRDefault="00E521A6" w:rsidP="00E521A6">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8656E1">
              <w:rPr>
                <w:bCs/>
              </w:rPr>
            </w:r>
            <w:r w:rsidR="008656E1">
              <w:rPr>
                <w:bCs/>
              </w:rPr>
              <w:fldChar w:fldCharType="separate"/>
            </w:r>
            <w:r w:rsidRPr="00A26786">
              <w:rPr>
                <w:bCs/>
              </w:rPr>
              <w:fldChar w:fldCharType="end"/>
            </w:r>
          </w:p>
        </w:tc>
        <w:tc>
          <w:tcPr>
            <w:tcW w:w="1842" w:type="dxa"/>
            <w:tcBorders>
              <w:top w:val="nil"/>
              <w:left w:val="nil"/>
              <w:bottom w:val="nil"/>
              <w:right w:val="nil"/>
            </w:tcBorders>
            <w:shd w:val="clear" w:color="auto" w:fill="auto"/>
          </w:tcPr>
          <w:p w14:paraId="759DD609" w14:textId="77777777" w:rsidR="00E521A6" w:rsidRPr="003D114E" w:rsidRDefault="00E521A6" w:rsidP="00E521A6">
            <w:r>
              <w:t>gemeentebestuur</w:t>
            </w:r>
          </w:p>
        </w:tc>
        <w:tc>
          <w:tcPr>
            <w:tcW w:w="286" w:type="dxa"/>
            <w:tcBorders>
              <w:top w:val="nil"/>
              <w:left w:val="nil"/>
              <w:bottom w:val="nil"/>
              <w:right w:val="nil"/>
            </w:tcBorders>
            <w:shd w:val="clear" w:color="auto" w:fill="auto"/>
          </w:tcPr>
          <w:p w14:paraId="759DD60A" w14:textId="77777777" w:rsidR="00E521A6" w:rsidRPr="00A26786" w:rsidRDefault="00E521A6" w:rsidP="00E521A6">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8656E1">
              <w:fldChar w:fldCharType="separate"/>
            </w:r>
            <w:r w:rsidRPr="00A26786">
              <w:fldChar w:fldCharType="end"/>
            </w:r>
          </w:p>
        </w:tc>
        <w:tc>
          <w:tcPr>
            <w:tcW w:w="1843" w:type="dxa"/>
            <w:tcBorders>
              <w:top w:val="nil"/>
              <w:left w:val="nil"/>
              <w:bottom w:val="nil"/>
              <w:right w:val="nil"/>
            </w:tcBorders>
            <w:shd w:val="clear" w:color="auto" w:fill="auto"/>
          </w:tcPr>
          <w:p w14:paraId="759DD60B" w14:textId="77777777" w:rsidR="00E521A6" w:rsidRPr="003D114E" w:rsidRDefault="00E521A6" w:rsidP="00E521A6">
            <w:r>
              <w:t>OCMW</w:t>
            </w:r>
          </w:p>
        </w:tc>
        <w:tc>
          <w:tcPr>
            <w:tcW w:w="283" w:type="dxa"/>
            <w:tcBorders>
              <w:top w:val="nil"/>
              <w:left w:val="nil"/>
              <w:bottom w:val="nil"/>
              <w:right w:val="nil"/>
            </w:tcBorders>
            <w:shd w:val="clear" w:color="auto" w:fill="auto"/>
          </w:tcPr>
          <w:p w14:paraId="759DD60C" w14:textId="77777777" w:rsidR="00E521A6" w:rsidRPr="00A26786" w:rsidRDefault="00E521A6" w:rsidP="00E521A6">
            <w:pPr>
              <w:pStyle w:val="aankruishokje"/>
              <w:rPr>
                <w:bCs/>
              </w:rPr>
            </w:pPr>
            <w:r w:rsidRPr="00A26786">
              <w:rPr>
                <w:bCs/>
              </w:rPr>
              <w:fldChar w:fldCharType="begin">
                <w:ffData>
                  <w:name w:val="Selectievakje7"/>
                  <w:enabled/>
                  <w:calcOnExit w:val="0"/>
                  <w:checkBox>
                    <w:sizeAuto/>
                    <w:default w:val="0"/>
                  </w:checkBox>
                </w:ffData>
              </w:fldChar>
            </w:r>
            <w:r w:rsidRPr="00A26786">
              <w:rPr>
                <w:bCs/>
              </w:rPr>
              <w:instrText xml:space="preserve"> FORMCHECKBOX </w:instrText>
            </w:r>
            <w:r w:rsidR="008656E1">
              <w:rPr>
                <w:bCs/>
              </w:rPr>
            </w:r>
            <w:r w:rsidR="008656E1">
              <w:rPr>
                <w:bCs/>
              </w:rPr>
              <w:fldChar w:fldCharType="separate"/>
            </w:r>
            <w:r w:rsidRPr="00A26786">
              <w:rPr>
                <w:bCs/>
              </w:rPr>
              <w:fldChar w:fldCharType="end"/>
            </w:r>
          </w:p>
        </w:tc>
        <w:tc>
          <w:tcPr>
            <w:tcW w:w="2695" w:type="dxa"/>
            <w:gridSpan w:val="3"/>
            <w:tcBorders>
              <w:top w:val="nil"/>
              <w:left w:val="nil"/>
              <w:bottom w:val="nil"/>
              <w:right w:val="nil"/>
            </w:tcBorders>
            <w:shd w:val="clear" w:color="auto" w:fill="auto"/>
          </w:tcPr>
          <w:p w14:paraId="759DD60D" w14:textId="77777777" w:rsidR="00E521A6" w:rsidRPr="003D114E" w:rsidRDefault="00E521A6" w:rsidP="00E521A6">
            <w:r>
              <w:t>gemeentelijke huisvestingsambtenaar</w:t>
            </w:r>
          </w:p>
        </w:tc>
      </w:tr>
      <w:tr w:rsidR="00E521A6" w:rsidRPr="003D114E" w14:paraId="759DD615" w14:textId="77777777" w:rsidTr="00987B5C">
        <w:trPr>
          <w:trHeight w:val="340"/>
        </w:trPr>
        <w:tc>
          <w:tcPr>
            <w:tcW w:w="396" w:type="dxa"/>
            <w:tcBorders>
              <w:top w:val="nil"/>
              <w:left w:val="nil"/>
              <w:bottom w:val="nil"/>
              <w:right w:val="nil"/>
            </w:tcBorders>
            <w:shd w:val="clear" w:color="auto" w:fill="auto"/>
          </w:tcPr>
          <w:p w14:paraId="759DD60F" w14:textId="77777777" w:rsidR="00E521A6" w:rsidRPr="004C6E93" w:rsidRDefault="00E521A6" w:rsidP="00E521A6">
            <w:pPr>
              <w:pStyle w:val="leeg"/>
            </w:pPr>
          </w:p>
        </w:tc>
        <w:tc>
          <w:tcPr>
            <w:tcW w:w="2634" w:type="dxa"/>
            <w:tcBorders>
              <w:top w:val="nil"/>
              <w:left w:val="nil"/>
              <w:bottom w:val="nil"/>
              <w:right w:val="nil"/>
            </w:tcBorders>
            <w:shd w:val="clear" w:color="auto" w:fill="auto"/>
          </w:tcPr>
          <w:p w14:paraId="759DD610" w14:textId="77777777" w:rsidR="00E521A6" w:rsidRPr="003D114E" w:rsidRDefault="00E521A6" w:rsidP="00E521A6">
            <w:pPr>
              <w:jc w:val="right"/>
            </w:pPr>
          </w:p>
        </w:tc>
        <w:tc>
          <w:tcPr>
            <w:tcW w:w="284" w:type="dxa"/>
            <w:tcBorders>
              <w:top w:val="nil"/>
              <w:left w:val="nil"/>
              <w:bottom w:val="nil"/>
              <w:right w:val="nil"/>
            </w:tcBorders>
            <w:shd w:val="clear" w:color="auto" w:fill="auto"/>
          </w:tcPr>
          <w:p w14:paraId="759DD611" w14:textId="77777777" w:rsidR="00E521A6" w:rsidRPr="00A26786" w:rsidRDefault="00E521A6" w:rsidP="00E521A6">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8656E1">
              <w:rPr>
                <w:bCs/>
              </w:rPr>
            </w:r>
            <w:r w:rsidR="008656E1">
              <w:rPr>
                <w:bCs/>
              </w:rPr>
              <w:fldChar w:fldCharType="separate"/>
            </w:r>
            <w:r w:rsidRPr="00A26786">
              <w:rPr>
                <w:bCs/>
              </w:rPr>
              <w:fldChar w:fldCharType="end"/>
            </w:r>
          </w:p>
        </w:tc>
        <w:tc>
          <w:tcPr>
            <w:tcW w:w="1842" w:type="dxa"/>
            <w:tcBorders>
              <w:top w:val="nil"/>
              <w:left w:val="nil"/>
              <w:bottom w:val="nil"/>
              <w:right w:val="nil"/>
            </w:tcBorders>
            <w:shd w:val="clear" w:color="auto" w:fill="auto"/>
          </w:tcPr>
          <w:p w14:paraId="759DD612" w14:textId="77777777" w:rsidR="00E521A6" w:rsidRPr="003D114E" w:rsidRDefault="00E521A6" w:rsidP="00E521A6">
            <w:r>
              <w:t>gewestelijke ambtenaar</w:t>
            </w:r>
          </w:p>
        </w:tc>
        <w:tc>
          <w:tcPr>
            <w:tcW w:w="286" w:type="dxa"/>
            <w:tcBorders>
              <w:top w:val="nil"/>
              <w:left w:val="nil"/>
              <w:bottom w:val="nil"/>
              <w:right w:val="nil"/>
            </w:tcBorders>
            <w:shd w:val="clear" w:color="auto" w:fill="auto"/>
          </w:tcPr>
          <w:p w14:paraId="759DD613" w14:textId="77777777" w:rsidR="00E521A6" w:rsidRPr="00A26786" w:rsidRDefault="00E521A6" w:rsidP="00E521A6">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8656E1">
              <w:fldChar w:fldCharType="separate"/>
            </w:r>
            <w:r w:rsidRPr="00A26786">
              <w:fldChar w:fldCharType="end"/>
            </w:r>
          </w:p>
        </w:tc>
        <w:tc>
          <w:tcPr>
            <w:tcW w:w="4821" w:type="dxa"/>
            <w:gridSpan w:val="5"/>
            <w:tcBorders>
              <w:top w:val="nil"/>
              <w:left w:val="nil"/>
              <w:bottom w:val="nil"/>
              <w:right w:val="nil"/>
            </w:tcBorders>
            <w:shd w:val="clear" w:color="auto" w:fill="auto"/>
          </w:tcPr>
          <w:p w14:paraId="759DD614" w14:textId="77777777" w:rsidR="00E521A6" w:rsidRPr="003D114E" w:rsidRDefault="00E521A6" w:rsidP="00E521A6">
            <w:r>
              <w:t>Vlaams ambtenaar, bevoegd voor het milieu</w:t>
            </w:r>
          </w:p>
        </w:tc>
      </w:tr>
      <w:tr w:rsidR="00E521A6" w:rsidRPr="003D114E" w14:paraId="759DD617" w14:textId="77777777" w:rsidTr="00E521A6">
        <w:trPr>
          <w:trHeight w:hRule="exact" w:val="113"/>
        </w:trPr>
        <w:tc>
          <w:tcPr>
            <w:tcW w:w="10263" w:type="dxa"/>
            <w:gridSpan w:val="10"/>
            <w:tcBorders>
              <w:top w:val="nil"/>
              <w:left w:val="nil"/>
              <w:bottom w:val="nil"/>
              <w:right w:val="nil"/>
            </w:tcBorders>
            <w:shd w:val="clear" w:color="auto" w:fill="auto"/>
          </w:tcPr>
          <w:p w14:paraId="759DD616" w14:textId="77777777" w:rsidR="00E521A6" w:rsidRPr="004D213B" w:rsidRDefault="00E521A6" w:rsidP="00E521A6">
            <w:pPr>
              <w:pStyle w:val="leeg"/>
            </w:pPr>
          </w:p>
        </w:tc>
      </w:tr>
      <w:tr w:rsidR="00E521A6" w:rsidRPr="003D114E" w14:paraId="759DD61A" w14:textId="77777777" w:rsidTr="00987B5C">
        <w:trPr>
          <w:trHeight w:val="340"/>
        </w:trPr>
        <w:tc>
          <w:tcPr>
            <w:tcW w:w="396" w:type="dxa"/>
            <w:tcBorders>
              <w:top w:val="nil"/>
              <w:left w:val="nil"/>
              <w:bottom w:val="nil"/>
              <w:right w:val="nil"/>
            </w:tcBorders>
            <w:shd w:val="clear" w:color="auto" w:fill="auto"/>
          </w:tcPr>
          <w:p w14:paraId="759DD618" w14:textId="77777777" w:rsidR="00E521A6" w:rsidRPr="003D114E" w:rsidRDefault="00E521A6" w:rsidP="00E521A6">
            <w:pPr>
              <w:pStyle w:val="nummersvragen"/>
              <w:framePr w:hSpace="0" w:wrap="auto" w:vAnchor="margin" w:xAlign="left" w:yAlign="inline"/>
              <w:suppressOverlap w:val="0"/>
            </w:pPr>
            <w:r>
              <w:t>2</w:t>
            </w:r>
          </w:p>
        </w:tc>
        <w:tc>
          <w:tcPr>
            <w:tcW w:w="9867" w:type="dxa"/>
            <w:gridSpan w:val="9"/>
            <w:tcBorders>
              <w:top w:val="nil"/>
              <w:left w:val="nil"/>
              <w:bottom w:val="nil"/>
              <w:right w:val="nil"/>
            </w:tcBorders>
            <w:shd w:val="clear" w:color="auto" w:fill="auto"/>
          </w:tcPr>
          <w:p w14:paraId="759DD619" w14:textId="77777777" w:rsidR="00E521A6" w:rsidRPr="00FF630A" w:rsidRDefault="00E521A6" w:rsidP="00E521A6">
            <w:pPr>
              <w:pStyle w:val="Vraag"/>
            </w:pPr>
            <w:r w:rsidRPr="00FF630A">
              <w:t>V</w:t>
            </w:r>
            <w:r>
              <w:t>ul de gegevens van de bewoner in.</w:t>
            </w:r>
          </w:p>
        </w:tc>
      </w:tr>
      <w:tr w:rsidR="00E521A6" w:rsidRPr="003D114E" w14:paraId="759DD61E" w14:textId="77777777" w:rsidTr="00987B5C">
        <w:trPr>
          <w:trHeight w:val="340"/>
        </w:trPr>
        <w:tc>
          <w:tcPr>
            <w:tcW w:w="396" w:type="dxa"/>
            <w:tcBorders>
              <w:top w:val="nil"/>
              <w:left w:val="nil"/>
              <w:bottom w:val="nil"/>
              <w:right w:val="nil"/>
            </w:tcBorders>
            <w:shd w:val="clear" w:color="auto" w:fill="auto"/>
          </w:tcPr>
          <w:p w14:paraId="759DD61B" w14:textId="77777777" w:rsidR="00E521A6" w:rsidRPr="004C6E93" w:rsidRDefault="00E521A6" w:rsidP="00E521A6">
            <w:pPr>
              <w:pStyle w:val="leeg"/>
            </w:pPr>
          </w:p>
        </w:tc>
        <w:tc>
          <w:tcPr>
            <w:tcW w:w="2634" w:type="dxa"/>
            <w:tcBorders>
              <w:top w:val="nil"/>
              <w:left w:val="nil"/>
              <w:bottom w:val="nil"/>
              <w:right w:val="nil"/>
            </w:tcBorders>
            <w:shd w:val="clear" w:color="auto" w:fill="auto"/>
          </w:tcPr>
          <w:p w14:paraId="759DD61C" w14:textId="77777777" w:rsidR="00E521A6" w:rsidRPr="003D114E" w:rsidRDefault="00E521A6" w:rsidP="00E521A6">
            <w:pPr>
              <w:jc w:val="right"/>
            </w:pPr>
            <w:r>
              <w:t>voor- en achternaam</w:t>
            </w:r>
          </w:p>
        </w:tc>
        <w:tc>
          <w:tcPr>
            <w:tcW w:w="7233" w:type="dxa"/>
            <w:gridSpan w:val="8"/>
            <w:tcBorders>
              <w:top w:val="nil"/>
              <w:left w:val="nil"/>
              <w:bottom w:val="dotted" w:sz="6" w:space="0" w:color="auto"/>
              <w:right w:val="nil"/>
            </w:tcBorders>
            <w:shd w:val="clear" w:color="auto" w:fill="auto"/>
          </w:tcPr>
          <w:p w14:paraId="759DD61D" w14:textId="77777777" w:rsidR="00E521A6" w:rsidRPr="003D114E" w:rsidRDefault="00E521A6" w:rsidP="00E521A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21A6" w:rsidRPr="003D114E" w14:paraId="759DD622" w14:textId="77777777" w:rsidTr="00987B5C">
        <w:trPr>
          <w:trHeight w:val="340"/>
        </w:trPr>
        <w:tc>
          <w:tcPr>
            <w:tcW w:w="396" w:type="dxa"/>
            <w:tcBorders>
              <w:top w:val="nil"/>
              <w:left w:val="nil"/>
              <w:bottom w:val="nil"/>
              <w:right w:val="nil"/>
            </w:tcBorders>
            <w:shd w:val="clear" w:color="auto" w:fill="auto"/>
          </w:tcPr>
          <w:p w14:paraId="759DD61F" w14:textId="77777777" w:rsidR="00E521A6" w:rsidRPr="004C6E93" w:rsidRDefault="00E521A6" w:rsidP="00E521A6">
            <w:pPr>
              <w:pStyle w:val="leeg"/>
            </w:pPr>
          </w:p>
        </w:tc>
        <w:tc>
          <w:tcPr>
            <w:tcW w:w="2634" w:type="dxa"/>
            <w:tcBorders>
              <w:top w:val="nil"/>
              <w:left w:val="nil"/>
              <w:bottom w:val="nil"/>
              <w:right w:val="nil"/>
            </w:tcBorders>
            <w:shd w:val="clear" w:color="auto" w:fill="auto"/>
          </w:tcPr>
          <w:p w14:paraId="759DD620" w14:textId="77777777" w:rsidR="00E521A6" w:rsidRPr="003D114E" w:rsidRDefault="00E521A6" w:rsidP="00E521A6">
            <w:pPr>
              <w:jc w:val="right"/>
            </w:pPr>
            <w:r>
              <w:t>straat en nummer</w:t>
            </w:r>
          </w:p>
        </w:tc>
        <w:tc>
          <w:tcPr>
            <w:tcW w:w="7233" w:type="dxa"/>
            <w:gridSpan w:val="8"/>
            <w:tcBorders>
              <w:top w:val="nil"/>
              <w:left w:val="nil"/>
              <w:bottom w:val="dotted" w:sz="6" w:space="0" w:color="auto"/>
              <w:right w:val="nil"/>
            </w:tcBorders>
            <w:shd w:val="clear" w:color="auto" w:fill="auto"/>
          </w:tcPr>
          <w:p w14:paraId="759DD621" w14:textId="77777777" w:rsidR="00E521A6" w:rsidRPr="003D114E" w:rsidRDefault="00E521A6" w:rsidP="00E521A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21A6" w:rsidRPr="003D114E" w14:paraId="759DD626" w14:textId="77777777" w:rsidTr="00987B5C">
        <w:trPr>
          <w:trHeight w:val="340"/>
        </w:trPr>
        <w:tc>
          <w:tcPr>
            <w:tcW w:w="396" w:type="dxa"/>
            <w:tcBorders>
              <w:top w:val="nil"/>
              <w:left w:val="nil"/>
              <w:bottom w:val="nil"/>
              <w:right w:val="nil"/>
            </w:tcBorders>
            <w:shd w:val="clear" w:color="auto" w:fill="auto"/>
          </w:tcPr>
          <w:p w14:paraId="759DD623" w14:textId="77777777" w:rsidR="00E521A6" w:rsidRPr="004C6E93" w:rsidRDefault="00E521A6" w:rsidP="00E521A6">
            <w:pPr>
              <w:pStyle w:val="leeg"/>
            </w:pPr>
          </w:p>
        </w:tc>
        <w:tc>
          <w:tcPr>
            <w:tcW w:w="2634" w:type="dxa"/>
            <w:tcBorders>
              <w:top w:val="nil"/>
              <w:left w:val="nil"/>
              <w:bottom w:val="nil"/>
              <w:right w:val="nil"/>
            </w:tcBorders>
            <w:shd w:val="clear" w:color="auto" w:fill="auto"/>
          </w:tcPr>
          <w:p w14:paraId="759DD624" w14:textId="77777777" w:rsidR="00E521A6" w:rsidRPr="003D114E" w:rsidRDefault="00E521A6" w:rsidP="00E521A6">
            <w:pPr>
              <w:jc w:val="right"/>
            </w:pPr>
            <w:r>
              <w:t>postnummer en gemeente</w:t>
            </w:r>
          </w:p>
        </w:tc>
        <w:tc>
          <w:tcPr>
            <w:tcW w:w="7233" w:type="dxa"/>
            <w:gridSpan w:val="8"/>
            <w:tcBorders>
              <w:top w:val="nil"/>
              <w:left w:val="nil"/>
              <w:bottom w:val="dotted" w:sz="6" w:space="0" w:color="auto"/>
              <w:right w:val="nil"/>
            </w:tcBorders>
            <w:shd w:val="clear" w:color="auto" w:fill="auto"/>
          </w:tcPr>
          <w:p w14:paraId="759DD625" w14:textId="77777777" w:rsidR="00E521A6" w:rsidRPr="003D114E" w:rsidRDefault="00E521A6" w:rsidP="00E521A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21A6" w:rsidRPr="003D114E" w14:paraId="759DD62A" w14:textId="77777777" w:rsidTr="00987B5C">
        <w:trPr>
          <w:trHeight w:val="340"/>
        </w:trPr>
        <w:tc>
          <w:tcPr>
            <w:tcW w:w="396" w:type="dxa"/>
            <w:tcBorders>
              <w:top w:val="nil"/>
              <w:left w:val="nil"/>
              <w:bottom w:val="nil"/>
              <w:right w:val="nil"/>
            </w:tcBorders>
            <w:shd w:val="clear" w:color="auto" w:fill="auto"/>
          </w:tcPr>
          <w:p w14:paraId="759DD627" w14:textId="77777777" w:rsidR="00E521A6" w:rsidRPr="004C6E93" w:rsidRDefault="00E521A6" w:rsidP="00E521A6">
            <w:pPr>
              <w:pStyle w:val="leeg"/>
            </w:pPr>
          </w:p>
        </w:tc>
        <w:tc>
          <w:tcPr>
            <w:tcW w:w="2634" w:type="dxa"/>
            <w:tcBorders>
              <w:top w:val="nil"/>
              <w:left w:val="nil"/>
              <w:bottom w:val="nil"/>
              <w:right w:val="nil"/>
            </w:tcBorders>
            <w:shd w:val="clear" w:color="auto" w:fill="auto"/>
          </w:tcPr>
          <w:p w14:paraId="759DD628" w14:textId="77777777" w:rsidR="00E521A6" w:rsidRPr="003D114E" w:rsidRDefault="00E521A6" w:rsidP="00E521A6">
            <w:pPr>
              <w:jc w:val="right"/>
            </w:pPr>
            <w:r>
              <w:t>telefoonnummer</w:t>
            </w:r>
          </w:p>
        </w:tc>
        <w:tc>
          <w:tcPr>
            <w:tcW w:w="7233" w:type="dxa"/>
            <w:gridSpan w:val="8"/>
            <w:tcBorders>
              <w:top w:val="nil"/>
              <w:left w:val="nil"/>
              <w:bottom w:val="dotted" w:sz="6" w:space="0" w:color="auto"/>
              <w:right w:val="nil"/>
            </w:tcBorders>
            <w:shd w:val="clear" w:color="auto" w:fill="auto"/>
          </w:tcPr>
          <w:p w14:paraId="759DD629" w14:textId="77777777" w:rsidR="00E521A6" w:rsidRPr="003D114E" w:rsidRDefault="00E521A6" w:rsidP="00E521A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21A6" w:rsidRPr="003D114E" w14:paraId="759DD62E" w14:textId="77777777" w:rsidTr="00987B5C">
        <w:trPr>
          <w:trHeight w:val="340"/>
        </w:trPr>
        <w:tc>
          <w:tcPr>
            <w:tcW w:w="396" w:type="dxa"/>
            <w:tcBorders>
              <w:top w:val="nil"/>
              <w:left w:val="nil"/>
              <w:bottom w:val="nil"/>
              <w:right w:val="nil"/>
            </w:tcBorders>
            <w:shd w:val="clear" w:color="auto" w:fill="auto"/>
          </w:tcPr>
          <w:p w14:paraId="759DD62B" w14:textId="77777777" w:rsidR="00E521A6" w:rsidRPr="004C6E93" w:rsidRDefault="00E521A6" w:rsidP="00E521A6">
            <w:pPr>
              <w:pStyle w:val="leeg"/>
            </w:pPr>
          </w:p>
        </w:tc>
        <w:tc>
          <w:tcPr>
            <w:tcW w:w="2634" w:type="dxa"/>
            <w:tcBorders>
              <w:top w:val="nil"/>
              <w:left w:val="nil"/>
              <w:bottom w:val="nil"/>
              <w:right w:val="nil"/>
            </w:tcBorders>
            <w:shd w:val="clear" w:color="auto" w:fill="auto"/>
          </w:tcPr>
          <w:p w14:paraId="759DD62C" w14:textId="77777777" w:rsidR="00E521A6" w:rsidRPr="003D114E" w:rsidRDefault="00E521A6" w:rsidP="00E521A6">
            <w:pPr>
              <w:jc w:val="right"/>
            </w:pPr>
            <w:r>
              <w:t>e-mailadres</w:t>
            </w:r>
          </w:p>
        </w:tc>
        <w:tc>
          <w:tcPr>
            <w:tcW w:w="7233" w:type="dxa"/>
            <w:gridSpan w:val="8"/>
            <w:tcBorders>
              <w:top w:val="nil"/>
              <w:left w:val="nil"/>
              <w:bottom w:val="dotted" w:sz="6" w:space="0" w:color="auto"/>
              <w:right w:val="nil"/>
            </w:tcBorders>
            <w:shd w:val="clear" w:color="auto" w:fill="auto"/>
          </w:tcPr>
          <w:p w14:paraId="759DD62D" w14:textId="77777777" w:rsidR="00E521A6" w:rsidRPr="003D114E" w:rsidRDefault="00E521A6" w:rsidP="00E521A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21A6" w:rsidRPr="003D114E" w14:paraId="759DD630" w14:textId="77777777" w:rsidTr="00E521A6">
        <w:trPr>
          <w:trHeight w:hRule="exact" w:val="340"/>
        </w:trPr>
        <w:tc>
          <w:tcPr>
            <w:tcW w:w="10263" w:type="dxa"/>
            <w:gridSpan w:val="10"/>
            <w:tcBorders>
              <w:top w:val="nil"/>
              <w:left w:val="nil"/>
              <w:bottom w:val="nil"/>
              <w:right w:val="nil"/>
            </w:tcBorders>
            <w:shd w:val="clear" w:color="auto" w:fill="auto"/>
          </w:tcPr>
          <w:p w14:paraId="759DD62F" w14:textId="77777777" w:rsidR="00E521A6" w:rsidRPr="003D114E" w:rsidRDefault="00E521A6" w:rsidP="00E521A6">
            <w:pPr>
              <w:pStyle w:val="leeg"/>
            </w:pPr>
          </w:p>
        </w:tc>
      </w:tr>
      <w:tr w:rsidR="00E521A6" w:rsidRPr="003D114E" w14:paraId="759DD633" w14:textId="77777777" w:rsidTr="00987B5C">
        <w:trPr>
          <w:trHeight w:hRule="exact" w:val="397"/>
        </w:trPr>
        <w:tc>
          <w:tcPr>
            <w:tcW w:w="396" w:type="dxa"/>
            <w:tcBorders>
              <w:top w:val="nil"/>
              <w:left w:val="nil"/>
              <w:bottom w:val="nil"/>
              <w:right w:val="nil"/>
            </w:tcBorders>
          </w:tcPr>
          <w:p w14:paraId="759DD631" w14:textId="77777777" w:rsidR="00E521A6" w:rsidRPr="003D114E" w:rsidRDefault="00E521A6" w:rsidP="00E521A6">
            <w:pPr>
              <w:pStyle w:val="leeg"/>
            </w:pPr>
          </w:p>
        </w:tc>
        <w:tc>
          <w:tcPr>
            <w:tcW w:w="9867" w:type="dxa"/>
            <w:gridSpan w:val="9"/>
            <w:tcBorders>
              <w:top w:val="nil"/>
              <w:left w:val="nil"/>
              <w:bottom w:val="nil"/>
              <w:right w:val="nil"/>
            </w:tcBorders>
            <w:shd w:val="clear" w:color="auto" w:fill="147178"/>
          </w:tcPr>
          <w:p w14:paraId="759DD632" w14:textId="77777777" w:rsidR="00E521A6" w:rsidRPr="003D114E" w:rsidRDefault="00E521A6" w:rsidP="00E521A6">
            <w:pPr>
              <w:pStyle w:val="Kop1"/>
              <w:spacing w:before="0"/>
              <w:ind w:left="29"/>
              <w:rPr>
                <w:rFonts w:cs="Calibri"/>
              </w:rPr>
            </w:pPr>
            <w:r>
              <w:rPr>
                <w:rFonts w:cs="Calibri"/>
              </w:rPr>
              <w:t>Gegevens van de redenen van de aanvraag</w:t>
            </w:r>
          </w:p>
        </w:tc>
      </w:tr>
      <w:tr w:rsidR="00E521A6" w:rsidRPr="003D114E" w14:paraId="759DD635" w14:textId="77777777" w:rsidTr="00E521A6">
        <w:trPr>
          <w:trHeight w:hRule="exact" w:val="113"/>
        </w:trPr>
        <w:tc>
          <w:tcPr>
            <w:tcW w:w="10263" w:type="dxa"/>
            <w:gridSpan w:val="10"/>
            <w:tcBorders>
              <w:top w:val="nil"/>
              <w:left w:val="nil"/>
              <w:bottom w:val="nil"/>
              <w:right w:val="nil"/>
            </w:tcBorders>
            <w:shd w:val="clear" w:color="auto" w:fill="auto"/>
          </w:tcPr>
          <w:p w14:paraId="759DD634" w14:textId="77777777" w:rsidR="00E521A6" w:rsidRPr="004D213B" w:rsidRDefault="00E521A6" w:rsidP="00E521A6">
            <w:pPr>
              <w:pStyle w:val="leeg"/>
            </w:pPr>
          </w:p>
        </w:tc>
      </w:tr>
      <w:tr w:rsidR="00E521A6" w:rsidRPr="003D114E" w14:paraId="759DD638" w14:textId="77777777" w:rsidTr="00987B5C">
        <w:trPr>
          <w:trHeight w:val="340"/>
        </w:trPr>
        <w:tc>
          <w:tcPr>
            <w:tcW w:w="396" w:type="dxa"/>
            <w:tcBorders>
              <w:top w:val="nil"/>
              <w:left w:val="nil"/>
              <w:bottom w:val="nil"/>
              <w:right w:val="nil"/>
            </w:tcBorders>
            <w:shd w:val="clear" w:color="auto" w:fill="auto"/>
          </w:tcPr>
          <w:p w14:paraId="759DD636" w14:textId="77777777" w:rsidR="00E521A6" w:rsidRPr="003D114E" w:rsidRDefault="00E521A6" w:rsidP="00E521A6">
            <w:pPr>
              <w:pStyle w:val="nummersvragen"/>
              <w:framePr w:hSpace="0" w:wrap="auto" w:vAnchor="margin" w:xAlign="left" w:yAlign="inline"/>
              <w:suppressOverlap w:val="0"/>
            </w:pPr>
            <w:r>
              <w:t>3</w:t>
            </w:r>
          </w:p>
        </w:tc>
        <w:tc>
          <w:tcPr>
            <w:tcW w:w="9867" w:type="dxa"/>
            <w:gridSpan w:val="9"/>
            <w:tcBorders>
              <w:top w:val="nil"/>
              <w:left w:val="nil"/>
              <w:bottom w:val="nil"/>
              <w:right w:val="nil"/>
            </w:tcBorders>
            <w:shd w:val="clear" w:color="auto" w:fill="auto"/>
          </w:tcPr>
          <w:p w14:paraId="759DD637" w14:textId="77777777" w:rsidR="00E521A6" w:rsidRPr="00FF630A" w:rsidRDefault="00E521A6" w:rsidP="00E521A6">
            <w:pPr>
              <w:pStyle w:val="Vraag"/>
            </w:pPr>
            <w:r>
              <w:t>Omschrijf het probleem.</w:t>
            </w:r>
          </w:p>
        </w:tc>
      </w:tr>
      <w:tr w:rsidR="00E521A6" w:rsidRPr="003D114E" w14:paraId="759DD63B" w14:textId="77777777" w:rsidTr="00987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59DD639" w14:textId="77777777" w:rsidR="00E521A6" w:rsidRPr="00463023" w:rsidRDefault="00E521A6" w:rsidP="00E521A6">
            <w:pPr>
              <w:pStyle w:val="leeg"/>
            </w:pPr>
          </w:p>
        </w:tc>
        <w:tc>
          <w:tcPr>
            <w:tcW w:w="9867" w:type="dxa"/>
            <w:gridSpan w:val="9"/>
            <w:tcBorders>
              <w:bottom w:val="dotted" w:sz="6" w:space="0" w:color="auto"/>
            </w:tcBorders>
            <w:shd w:val="clear" w:color="auto" w:fill="auto"/>
          </w:tcPr>
          <w:p w14:paraId="759DD63A" w14:textId="77777777" w:rsidR="00E521A6" w:rsidRPr="00A76FCD" w:rsidRDefault="00E521A6" w:rsidP="00E521A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6DD9" w:rsidRPr="003D114E" w14:paraId="759DD63E" w14:textId="77777777" w:rsidTr="00C65F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59DD63C" w14:textId="77777777" w:rsidR="00D76DD9" w:rsidRPr="00463023" w:rsidRDefault="00D76DD9" w:rsidP="00C65F59">
            <w:pPr>
              <w:pStyle w:val="leeg"/>
            </w:pPr>
          </w:p>
        </w:tc>
        <w:tc>
          <w:tcPr>
            <w:tcW w:w="9867" w:type="dxa"/>
            <w:gridSpan w:val="9"/>
            <w:tcBorders>
              <w:bottom w:val="dotted" w:sz="6" w:space="0" w:color="auto"/>
            </w:tcBorders>
            <w:shd w:val="clear" w:color="auto" w:fill="auto"/>
          </w:tcPr>
          <w:p w14:paraId="759DD63D" w14:textId="77777777" w:rsidR="00D76DD9" w:rsidRPr="00A76FCD" w:rsidRDefault="00D76DD9" w:rsidP="00C65F5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9DD63F" w14:textId="77777777" w:rsidR="00D76DD9" w:rsidRDefault="00D76DD9" w:rsidP="00D76DD9"/>
    <w:p w14:paraId="759DD640" w14:textId="77777777" w:rsidR="00D76DD9" w:rsidRDefault="00D76DD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7"/>
        <w:gridCol w:w="567"/>
        <w:gridCol w:w="425"/>
        <w:gridCol w:w="709"/>
        <w:gridCol w:w="309"/>
        <w:gridCol w:w="116"/>
        <w:gridCol w:w="18"/>
        <w:gridCol w:w="549"/>
        <w:gridCol w:w="709"/>
        <w:gridCol w:w="3829"/>
      </w:tblGrid>
      <w:tr w:rsidR="00E521A6" w:rsidRPr="003D114E" w14:paraId="759DD642" w14:textId="77777777" w:rsidTr="00E521A6">
        <w:trPr>
          <w:trHeight w:hRule="exact" w:val="113"/>
        </w:trPr>
        <w:tc>
          <w:tcPr>
            <w:tcW w:w="10263" w:type="dxa"/>
            <w:gridSpan w:val="11"/>
            <w:tcBorders>
              <w:top w:val="nil"/>
              <w:left w:val="nil"/>
              <w:bottom w:val="nil"/>
              <w:right w:val="nil"/>
            </w:tcBorders>
            <w:shd w:val="clear" w:color="auto" w:fill="auto"/>
          </w:tcPr>
          <w:p w14:paraId="759DD641" w14:textId="77777777" w:rsidR="00E521A6" w:rsidRPr="004D213B" w:rsidRDefault="00E521A6" w:rsidP="00E521A6">
            <w:pPr>
              <w:pStyle w:val="leeg"/>
            </w:pPr>
          </w:p>
        </w:tc>
      </w:tr>
      <w:tr w:rsidR="00E521A6" w:rsidRPr="003D114E" w14:paraId="759DD645" w14:textId="77777777" w:rsidTr="00987B5C">
        <w:trPr>
          <w:trHeight w:val="340"/>
        </w:trPr>
        <w:tc>
          <w:tcPr>
            <w:tcW w:w="395" w:type="dxa"/>
            <w:tcBorders>
              <w:top w:val="nil"/>
              <w:left w:val="nil"/>
              <w:bottom w:val="nil"/>
              <w:right w:val="nil"/>
            </w:tcBorders>
            <w:shd w:val="clear" w:color="auto" w:fill="auto"/>
          </w:tcPr>
          <w:p w14:paraId="759DD643" w14:textId="77777777" w:rsidR="00E521A6" w:rsidRPr="003D114E" w:rsidRDefault="00E521A6" w:rsidP="00E521A6">
            <w:pPr>
              <w:pStyle w:val="nummersvragen"/>
              <w:framePr w:hSpace="0" w:wrap="auto" w:vAnchor="margin" w:xAlign="left" w:yAlign="inline"/>
              <w:suppressOverlap w:val="0"/>
            </w:pPr>
            <w:r>
              <w:t>4</w:t>
            </w:r>
          </w:p>
        </w:tc>
        <w:tc>
          <w:tcPr>
            <w:tcW w:w="9868" w:type="dxa"/>
            <w:gridSpan w:val="10"/>
            <w:tcBorders>
              <w:top w:val="nil"/>
              <w:left w:val="nil"/>
              <w:bottom w:val="nil"/>
              <w:right w:val="nil"/>
            </w:tcBorders>
            <w:shd w:val="clear" w:color="auto" w:fill="auto"/>
          </w:tcPr>
          <w:p w14:paraId="759DD644" w14:textId="77777777" w:rsidR="00E521A6" w:rsidRPr="00FF630A" w:rsidRDefault="00E521A6" w:rsidP="00E521A6">
            <w:pPr>
              <w:pStyle w:val="Vraag"/>
            </w:pPr>
            <w:r>
              <w:t>Omschrijf de gezondheidsklachten.</w:t>
            </w:r>
          </w:p>
        </w:tc>
      </w:tr>
      <w:tr w:rsidR="00E521A6" w:rsidRPr="003D114E" w14:paraId="759DD648" w14:textId="77777777" w:rsidTr="00987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59DD646" w14:textId="77777777" w:rsidR="00E521A6" w:rsidRPr="00463023" w:rsidRDefault="00E521A6" w:rsidP="00E521A6">
            <w:pPr>
              <w:pStyle w:val="leeg"/>
            </w:pPr>
          </w:p>
        </w:tc>
        <w:tc>
          <w:tcPr>
            <w:tcW w:w="9868" w:type="dxa"/>
            <w:gridSpan w:val="10"/>
            <w:tcBorders>
              <w:bottom w:val="dotted" w:sz="6" w:space="0" w:color="auto"/>
            </w:tcBorders>
            <w:shd w:val="clear" w:color="auto" w:fill="auto"/>
          </w:tcPr>
          <w:p w14:paraId="759DD647" w14:textId="77777777" w:rsidR="00E521A6" w:rsidRPr="00A76FCD" w:rsidRDefault="00E521A6" w:rsidP="00E521A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6DD9" w:rsidRPr="003D114E" w14:paraId="759DD64B" w14:textId="77777777" w:rsidTr="00C65F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59DD649" w14:textId="77777777" w:rsidR="00D76DD9" w:rsidRPr="00463023" w:rsidRDefault="00D76DD9" w:rsidP="00C65F59">
            <w:pPr>
              <w:pStyle w:val="leeg"/>
            </w:pPr>
          </w:p>
        </w:tc>
        <w:tc>
          <w:tcPr>
            <w:tcW w:w="9868" w:type="dxa"/>
            <w:gridSpan w:val="10"/>
            <w:tcBorders>
              <w:bottom w:val="dotted" w:sz="6" w:space="0" w:color="auto"/>
            </w:tcBorders>
            <w:shd w:val="clear" w:color="auto" w:fill="auto"/>
          </w:tcPr>
          <w:p w14:paraId="759DD64A" w14:textId="77777777" w:rsidR="00D76DD9" w:rsidRPr="00A76FCD" w:rsidRDefault="00D76DD9" w:rsidP="00C65F5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21A6" w:rsidRPr="003D114E" w14:paraId="759DD64D" w14:textId="77777777" w:rsidTr="00E521A6">
        <w:trPr>
          <w:trHeight w:hRule="exact" w:val="113"/>
        </w:trPr>
        <w:tc>
          <w:tcPr>
            <w:tcW w:w="10263" w:type="dxa"/>
            <w:gridSpan w:val="11"/>
            <w:tcBorders>
              <w:top w:val="nil"/>
              <w:left w:val="nil"/>
              <w:bottom w:val="nil"/>
              <w:right w:val="nil"/>
            </w:tcBorders>
            <w:shd w:val="clear" w:color="auto" w:fill="auto"/>
          </w:tcPr>
          <w:p w14:paraId="759DD64C" w14:textId="77777777" w:rsidR="00E521A6" w:rsidRPr="003D114E" w:rsidRDefault="00E521A6" w:rsidP="00E521A6">
            <w:pPr>
              <w:pStyle w:val="nummersvragen"/>
              <w:framePr w:hSpace="0" w:wrap="auto" w:vAnchor="margin" w:xAlign="left" w:yAlign="inline"/>
              <w:suppressOverlap w:val="0"/>
              <w:jc w:val="left"/>
              <w:rPr>
                <w:b w:val="0"/>
                <w:color w:val="FFFFFF"/>
              </w:rPr>
            </w:pPr>
          </w:p>
        </w:tc>
      </w:tr>
      <w:tr w:rsidR="00E521A6" w:rsidRPr="003D114E" w14:paraId="759DD651" w14:textId="77777777" w:rsidTr="00987B5C">
        <w:trPr>
          <w:trHeight w:val="340"/>
        </w:trPr>
        <w:tc>
          <w:tcPr>
            <w:tcW w:w="395" w:type="dxa"/>
            <w:tcBorders>
              <w:top w:val="nil"/>
              <w:left w:val="nil"/>
              <w:bottom w:val="nil"/>
              <w:right w:val="nil"/>
            </w:tcBorders>
            <w:shd w:val="clear" w:color="auto" w:fill="auto"/>
          </w:tcPr>
          <w:p w14:paraId="759DD64E" w14:textId="77777777" w:rsidR="00E521A6" w:rsidRPr="003D114E" w:rsidRDefault="00E521A6" w:rsidP="00E521A6">
            <w:pPr>
              <w:pStyle w:val="nummersvragen"/>
              <w:framePr w:hSpace="0" w:wrap="auto" w:vAnchor="margin" w:xAlign="left" w:yAlign="inline"/>
              <w:suppressOverlap w:val="0"/>
            </w:pPr>
            <w:r>
              <w:t>5</w:t>
            </w:r>
          </w:p>
        </w:tc>
        <w:tc>
          <w:tcPr>
            <w:tcW w:w="9868" w:type="dxa"/>
            <w:gridSpan w:val="10"/>
            <w:tcBorders>
              <w:top w:val="nil"/>
              <w:left w:val="nil"/>
              <w:bottom w:val="nil"/>
              <w:right w:val="nil"/>
            </w:tcBorders>
            <w:shd w:val="clear" w:color="auto" w:fill="auto"/>
          </w:tcPr>
          <w:p w14:paraId="759DD64F" w14:textId="77777777" w:rsidR="00E521A6" w:rsidRPr="00232277" w:rsidRDefault="00E521A6" w:rsidP="00E521A6">
            <w:pPr>
              <w:pStyle w:val="Vraag"/>
            </w:pPr>
            <w:r>
              <w:t>Welke maatregelen zijn er al genomen?</w:t>
            </w:r>
          </w:p>
          <w:p w14:paraId="759DD650" w14:textId="77777777" w:rsidR="00E521A6" w:rsidRPr="00B90884" w:rsidRDefault="00E521A6" w:rsidP="00E521A6">
            <w:pPr>
              <w:pStyle w:val="Aanwijzing"/>
              <w:rPr>
                <w:rStyle w:val="Zwaar"/>
                <w:b w:val="0"/>
              </w:rPr>
            </w:pPr>
            <w:r>
              <w:t>Geef ook aan met wie u al contact hebt opgenomen.</w:t>
            </w:r>
          </w:p>
        </w:tc>
      </w:tr>
      <w:tr w:rsidR="00987B5C" w:rsidRPr="003D114E" w14:paraId="759DD654" w14:textId="77777777" w:rsidTr="00987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59DD652" w14:textId="77777777" w:rsidR="00987B5C" w:rsidRPr="00463023" w:rsidRDefault="00987B5C" w:rsidP="005E104C">
            <w:pPr>
              <w:pStyle w:val="leeg"/>
            </w:pPr>
          </w:p>
        </w:tc>
        <w:tc>
          <w:tcPr>
            <w:tcW w:w="9868" w:type="dxa"/>
            <w:gridSpan w:val="10"/>
            <w:tcBorders>
              <w:bottom w:val="dotted" w:sz="6" w:space="0" w:color="auto"/>
            </w:tcBorders>
            <w:shd w:val="clear" w:color="auto" w:fill="auto"/>
          </w:tcPr>
          <w:p w14:paraId="759DD653" w14:textId="77777777" w:rsidR="00987B5C" w:rsidRPr="00A76FCD" w:rsidRDefault="00987B5C" w:rsidP="005E104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6DD9" w:rsidRPr="003D114E" w14:paraId="759DD657" w14:textId="77777777" w:rsidTr="00C65F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59DD655" w14:textId="77777777" w:rsidR="00D76DD9" w:rsidRPr="00463023" w:rsidRDefault="00D76DD9" w:rsidP="00C65F59">
            <w:pPr>
              <w:pStyle w:val="leeg"/>
            </w:pPr>
          </w:p>
        </w:tc>
        <w:tc>
          <w:tcPr>
            <w:tcW w:w="9868" w:type="dxa"/>
            <w:gridSpan w:val="10"/>
            <w:tcBorders>
              <w:bottom w:val="dotted" w:sz="6" w:space="0" w:color="auto"/>
            </w:tcBorders>
            <w:shd w:val="clear" w:color="auto" w:fill="auto"/>
          </w:tcPr>
          <w:p w14:paraId="759DD656" w14:textId="77777777" w:rsidR="00D76DD9" w:rsidRPr="00A76FCD" w:rsidRDefault="00D76DD9" w:rsidP="00C65F5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21A6" w:rsidRPr="003D114E" w14:paraId="759DD659" w14:textId="77777777" w:rsidTr="00E521A6">
        <w:trPr>
          <w:trHeight w:hRule="exact" w:val="340"/>
        </w:trPr>
        <w:tc>
          <w:tcPr>
            <w:tcW w:w="10263" w:type="dxa"/>
            <w:gridSpan w:val="11"/>
            <w:tcBorders>
              <w:top w:val="nil"/>
              <w:left w:val="nil"/>
              <w:bottom w:val="nil"/>
              <w:right w:val="nil"/>
            </w:tcBorders>
            <w:shd w:val="clear" w:color="auto" w:fill="auto"/>
          </w:tcPr>
          <w:p w14:paraId="759DD658" w14:textId="77777777" w:rsidR="00E521A6" w:rsidRPr="003D114E" w:rsidRDefault="00E521A6" w:rsidP="00E521A6">
            <w:pPr>
              <w:pStyle w:val="leeg"/>
            </w:pPr>
          </w:p>
        </w:tc>
      </w:tr>
      <w:tr w:rsidR="00E521A6" w:rsidRPr="003D114E" w14:paraId="759DD65C" w14:textId="77777777" w:rsidTr="00987B5C">
        <w:trPr>
          <w:trHeight w:hRule="exact" w:val="397"/>
        </w:trPr>
        <w:tc>
          <w:tcPr>
            <w:tcW w:w="395" w:type="dxa"/>
            <w:tcBorders>
              <w:top w:val="nil"/>
              <w:left w:val="nil"/>
              <w:bottom w:val="nil"/>
              <w:right w:val="nil"/>
            </w:tcBorders>
          </w:tcPr>
          <w:p w14:paraId="759DD65A" w14:textId="77777777" w:rsidR="00E521A6" w:rsidRPr="003D114E" w:rsidRDefault="00E521A6" w:rsidP="00E521A6">
            <w:pPr>
              <w:pStyle w:val="leeg"/>
            </w:pPr>
          </w:p>
        </w:tc>
        <w:tc>
          <w:tcPr>
            <w:tcW w:w="9868" w:type="dxa"/>
            <w:gridSpan w:val="10"/>
            <w:tcBorders>
              <w:top w:val="nil"/>
              <w:left w:val="nil"/>
              <w:bottom w:val="nil"/>
              <w:right w:val="nil"/>
            </w:tcBorders>
            <w:shd w:val="clear" w:color="auto" w:fill="147178"/>
          </w:tcPr>
          <w:p w14:paraId="759DD65B" w14:textId="77777777" w:rsidR="00E521A6" w:rsidRPr="003D114E" w:rsidRDefault="00E521A6" w:rsidP="00E521A6">
            <w:pPr>
              <w:pStyle w:val="Kop1"/>
              <w:spacing w:before="0"/>
              <w:ind w:left="29"/>
              <w:rPr>
                <w:rFonts w:cs="Calibri"/>
              </w:rPr>
            </w:pPr>
            <w:r>
              <w:rPr>
                <w:rFonts w:cs="Calibri"/>
              </w:rPr>
              <w:t>Ondertekening</w:t>
            </w:r>
          </w:p>
        </w:tc>
      </w:tr>
      <w:tr w:rsidR="006C034F" w:rsidRPr="003D114E" w14:paraId="759DD65E" w14:textId="77777777" w:rsidTr="005E104C">
        <w:trPr>
          <w:trHeight w:hRule="exact" w:val="113"/>
        </w:trPr>
        <w:tc>
          <w:tcPr>
            <w:tcW w:w="10263" w:type="dxa"/>
            <w:gridSpan w:val="11"/>
            <w:tcBorders>
              <w:top w:val="nil"/>
              <w:left w:val="nil"/>
              <w:bottom w:val="nil"/>
              <w:right w:val="nil"/>
            </w:tcBorders>
            <w:shd w:val="clear" w:color="auto" w:fill="auto"/>
          </w:tcPr>
          <w:p w14:paraId="759DD65D" w14:textId="77777777" w:rsidR="006C034F" w:rsidRPr="004D213B" w:rsidRDefault="006C034F" w:rsidP="005E104C">
            <w:pPr>
              <w:pStyle w:val="leeg"/>
            </w:pPr>
          </w:p>
        </w:tc>
      </w:tr>
      <w:tr w:rsidR="006C034F" w:rsidRPr="003D114E" w14:paraId="759DD661" w14:textId="77777777" w:rsidTr="00987B5C">
        <w:trPr>
          <w:trHeight w:val="340"/>
        </w:trPr>
        <w:tc>
          <w:tcPr>
            <w:tcW w:w="395" w:type="dxa"/>
            <w:tcBorders>
              <w:top w:val="nil"/>
              <w:left w:val="nil"/>
              <w:bottom w:val="nil"/>
              <w:right w:val="nil"/>
            </w:tcBorders>
            <w:shd w:val="clear" w:color="auto" w:fill="auto"/>
          </w:tcPr>
          <w:p w14:paraId="759DD65F" w14:textId="77777777" w:rsidR="006C034F" w:rsidRPr="003D114E" w:rsidRDefault="006C034F" w:rsidP="005E104C">
            <w:pPr>
              <w:pStyle w:val="nummersvragen"/>
              <w:framePr w:hSpace="0" w:wrap="auto" w:vAnchor="margin" w:xAlign="left" w:yAlign="inline"/>
              <w:suppressOverlap w:val="0"/>
            </w:pPr>
            <w:r>
              <w:t>6</w:t>
            </w:r>
          </w:p>
        </w:tc>
        <w:tc>
          <w:tcPr>
            <w:tcW w:w="9868" w:type="dxa"/>
            <w:gridSpan w:val="10"/>
            <w:tcBorders>
              <w:top w:val="nil"/>
              <w:left w:val="nil"/>
              <w:bottom w:val="nil"/>
              <w:right w:val="nil"/>
            </w:tcBorders>
            <w:shd w:val="clear" w:color="auto" w:fill="auto"/>
          </w:tcPr>
          <w:p w14:paraId="759DD660" w14:textId="77777777" w:rsidR="006C034F" w:rsidRPr="00FF630A" w:rsidRDefault="006C034F" w:rsidP="005E104C">
            <w:pPr>
              <w:pStyle w:val="Vraag"/>
            </w:pPr>
            <w:r>
              <w:t>Vul de onderstaande verklaring in.</w:t>
            </w:r>
          </w:p>
        </w:tc>
      </w:tr>
      <w:tr w:rsidR="006C034F" w:rsidRPr="003D114E" w14:paraId="759DD664" w14:textId="77777777" w:rsidTr="00987B5C">
        <w:trPr>
          <w:trHeight w:val="340"/>
        </w:trPr>
        <w:tc>
          <w:tcPr>
            <w:tcW w:w="395" w:type="dxa"/>
            <w:tcBorders>
              <w:top w:val="nil"/>
              <w:left w:val="nil"/>
              <w:bottom w:val="nil"/>
              <w:right w:val="nil"/>
            </w:tcBorders>
            <w:shd w:val="clear" w:color="auto" w:fill="auto"/>
          </w:tcPr>
          <w:p w14:paraId="759DD662" w14:textId="77777777" w:rsidR="006C034F" w:rsidRPr="003D114E" w:rsidRDefault="006C034F" w:rsidP="005E104C">
            <w:pPr>
              <w:pStyle w:val="leeg"/>
              <w:rPr>
                <w:rStyle w:val="Zwaar"/>
                <w:b w:val="0"/>
                <w:bCs w:val="0"/>
              </w:rPr>
            </w:pPr>
          </w:p>
        </w:tc>
        <w:tc>
          <w:tcPr>
            <w:tcW w:w="9868" w:type="dxa"/>
            <w:gridSpan w:val="10"/>
            <w:tcBorders>
              <w:top w:val="nil"/>
              <w:left w:val="nil"/>
              <w:bottom w:val="nil"/>
              <w:right w:val="nil"/>
            </w:tcBorders>
            <w:shd w:val="clear" w:color="auto" w:fill="auto"/>
          </w:tcPr>
          <w:p w14:paraId="759DD663" w14:textId="77777777" w:rsidR="006C034F" w:rsidRPr="003D114E" w:rsidRDefault="006C034F" w:rsidP="005E104C">
            <w:pPr>
              <w:pStyle w:val="Verklaring"/>
              <w:rPr>
                <w:rStyle w:val="Zwaar"/>
              </w:rPr>
            </w:pPr>
            <w:r>
              <w:t>Ik bevestig dat alle gegevens in dit formulier naar waarheid zijn ingevuld.</w:t>
            </w:r>
          </w:p>
        </w:tc>
      </w:tr>
      <w:tr w:rsidR="00987B5C" w:rsidRPr="003D114E" w14:paraId="759DD66E" w14:textId="77777777" w:rsidTr="00987B5C">
        <w:trPr>
          <w:trHeight w:val="340"/>
        </w:trPr>
        <w:tc>
          <w:tcPr>
            <w:tcW w:w="395" w:type="dxa"/>
            <w:tcBorders>
              <w:top w:val="nil"/>
              <w:left w:val="nil"/>
              <w:bottom w:val="nil"/>
              <w:right w:val="nil"/>
            </w:tcBorders>
            <w:shd w:val="clear" w:color="auto" w:fill="auto"/>
          </w:tcPr>
          <w:p w14:paraId="759DD665" w14:textId="77777777" w:rsidR="00987B5C" w:rsidRPr="004C6E93" w:rsidRDefault="00987B5C" w:rsidP="005E104C">
            <w:pPr>
              <w:pStyle w:val="leeg"/>
            </w:pPr>
          </w:p>
        </w:tc>
        <w:tc>
          <w:tcPr>
            <w:tcW w:w="2637" w:type="dxa"/>
            <w:tcBorders>
              <w:top w:val="nil"/>
              <w:left w:val="nil"/>
              <w:bottom w:val="nil"/>
              <w:right w:val="nil"/>
            </w:tcBorders>
            <w:shd w:val="clear" w:color="auto" w:fill="auto"/>
          </w:tcPr>
          <w:p w14:paraId="759DD666" w14:textId="77777777" w:rsidR="00987B5C" w:rsidRPr="003D114E" w:rsidRDefault="00987B5C" w:rsidP="005E104C">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759DD667" w14:textId="77777777" w:rsidR="00987B5C" w:rsidRPr="003D114E" w:rsidRDefault="00987B5C" w:rsidP="005E104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59DD668" w14:textId="77777777" w:rsidR="00987B5C" w:rsidRPr="003D114E" w:rsidRDefault="00987B5C" w:rsidP="005E10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759DD669" w14:textId="77777777" w:rsidR="00987B5C" w:rsidRPr="003D114E" w:rsidRDefault="00987B5C" w:rsidP="005E104C">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759DD66A" w14:textId="77777777" w:rsidR="00987B5C" w:rsidRPr="003D114E" w:rsidRDefault="00987B5C" w:rsidP="005E10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759DD66B" w14:textId="77777777" w:rsidR="00987B5C" w:rsidRPr="003D114E" w:rsidRDefault="00987B5C" w:rsidP="005E104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759DD66C" w14:textId="77777777" w:rsidR="00987B5C" w:rsidRPr="003D114E" w:rsidRDefault="00987B5C" w:rsidP="005E104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759DD66D" w14:textId="77777777" w:rsidR="00987B5C" w:rsidRPr="003D114E" w:rsidRDefault="00987B5C" w:rsidP="005E104C"/>
        </w:tc>
      </w:tr>
      <w:tr w:rsidR="00987B5C" w:rsidRPr="00A57232" w14:paraId="759DD672" w14:textId="77777777" w:rsidTr="00987B5C">
        <w:trPr>
          <w:trHeight w:val="680"/>
        </w:trPr>
        <w:tc>
          <w:tcPr>
            <w:tcW w:w="395" w:type="dxa"/>
            <w:tcBorders>
              <w:top w:val="nil"/>
              <w:left w:val="nil"/>
              <w:bottom w:val="nil"/>
              <w:right w:val="nil"/>
            </w:tcBorders>
            <w:shd w:val="clear" w:color="auto" w:fill="auto"/>
            <w:vAlign w:val="bottom"/>
          </w:tcPr>
          <w:p w14:paraId="759DD66F" w14:textId="77777777" w:rsidR="00987B5C" w:rsidRPr="004C6E93" w:rsidRDefault="00987B5C" w:rsidP="005E104C">
            <w:pPr>
              <w:pStyle w:val="leeg"/>
            </w:pPr>
          </w:p>
        </w:tc>
        <w:tc>
          <w:tcPr>
            <w:tcW w:w="2637" w:type="dxa"/>
            <w:tcBorders>
              <w:top w:val="nil"/>
              <w:left w:val="nil"/>
              <w:bottom w:val="nil"/>
              <w:right w:val="nil"/>
            </w:tcBorders>
            <w:shd w:val="clear" w:color="auto" w:fill="auto"/>
            <w:vAlign w:val="bottom"/>
          </w:tcPr>
          <w:p w14:paraId="759DD670" w14:textId="77777777" w:rsidR="00987B5C" w:rsidRPr="00A57232" w:rsidRDefault="00987B5C" w:rsidP="005E104C">
            <w:pPr>
              <w:spacing w:after="100"/>
              <w:jc w:val="right"/>
            </w:pPr>
            <w:r w:rsidRPr="00A57232">
              <w:t>handtekening</w:t>
            </w:r>
          </w:p>
        </w:tc>
        <w:tc>
          <w:tcPr>
            <w:tcW w:w="7231" w:type="dxa"/>
            <w:gridSpan w:val="9"/>
            <w:tcBorders>
              <w:top w:val="nil"/>
              <w:left w:val="nil"/>
              <w:bottom w:val="dotted" w:sz="6" w:space="0" w:color="auto"/>
              <w:right w:val="nil"/>
            </w:tcBorders>
            <w:shd w:val="clear" w:color="auto" w:fill="auto"/>
            <w:vAlign w:val="bottom"/>
          </w:tcPr>
          <w:p w14:paraId="759DD671" w14:textId="77777777" w:rsidR="00987B5C" w:rsidRPr="00A57232" w:rsidRDefault="00987B5C" w:rsidP="005E104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034F" w:rsidRPr="003D114E" w14:paraId="759DD674" w14:textId="77777777" w:rsidTr="005E104C">
        <w:trPr>
          <w:trHeight w:hRule="exact" w:val="340"/>
        </w:trPr>
        <w:tc>
          <w:tcPr>
            <w:tcW w:w="10263" w:type="dxa"/>
            <w:gridSpan w:val="11"/>
            <w:tcBorders>
              <w:top w:val="nil"/>
              <w:left w:val="nil"/>
              <w:bottom w:val="nil"/>
              <w:right w:val="nil"/>
            </w:tcBorders>
            <w:shd w:val="clear" w:color="auto" w:fill="auto"/>
          </w:tcPr>
          <w:p w14:paraId="759DD673" w14:textId="77777777" w:rsidR="006C034F" w:rsidRPr="003D114E" w:rsidRDefault="006C034F" w:rsidP="005E104C">
            <w:pPr>
              <w:pStyle w:val="leeg"/>
            </w:pPr>
          </w:p>
        </w:tc>
      </w:tr>
      <w:tr w:rsidR="006C034F" w:rsidRPr="003D114E" w14:paraId="759DD677" w14:textId="77777777" w:rsidTr="00987B5C">
        <w:trPr>
          <w:trHeight w:hRule="exact" w:val="397"/>
        </w:trPr>
        <w:tc>
          <w:tcPr>
            <w:tcW w:w="395" w:type="dxa"/>
            <w:tcBorders>
              <w:top w:val="nil"/>
              <w:left w:val="nil"/>
              <w:bottom w:val="nil"/>
              <w:right w:val="nil"/>
            </w:tcBorders>
          </w:tcPr>
          <w:p w14:paraId="759DD675" w14:textId="77777777" w:rsidR="006C034F" w:rsidRPr="003D114E" w:rsidRDefault="006C034F" w:rsidP="005E104C">
            <w:pPr>
              <w:pStyle w:val="leeg"/>
            </w:pPr>
          </w:p>
        </w:tc>
        <w:tc>
          <w:tcPr>
            <w:tcW w:w="9868" w:type="dxa"/>
            <w:gridSpan w:val="10"/>
            <w:tcBorders>
              <w:top w:val="nil"/>
              <w:left w:val="nil"/>
              <w:bottom w:val="nil"/>
              <w:right w:val="nil"/>
            </w:tcBorders>
            <w:shd w:val="clear" w:color="auto" w:fill="147178"/>
          </w:tcPr>
          <w:p w14:paraId="759DD676" w14:textId="77777777" w:rsidR="006C034F" w:rsidRPr="003D114E" w:rsidRDefault="006C034F" w:rsidP="005E104C">
            <w:pPr>
              <w:pStyle w:val="Kop1"/>
              <w:spacing w:before="0"/>
              <w:ind w:left="29"/>
              <w:rPr>
                <w:rFonts w:cs="Calibri"/>
              </w:rPr>
            </w:pPr>
            <w:r>
              <w:rPr>
                <w:rFonts w:cs="Calibri"/>
              </w:rPr>
              <w:t>Ondertekening door de bewoner</w:t>
            </w:r>
          </w:p>
        </w:tc>
      </w:tr>
      <w:tr w:rsidR="006C034F" w:rsidRPr="003D114E" w14:paraId="759DD679" w14:textId="77777777" w:rsidTr="005E104C">
        <w:trPr>
          <w:trHeight w:hRule="exact" w:val="113"/>
        </w:trPr>
        <w:tc>
          <w:tcPr>
            <w:tcW w:w="10263" w:type="dxa"/>
            <w:gridSpan w:val="11"/>
            <w:tcBorders>
              <w:top w:val="nil"/>
              <w:left w:val="nil"/>
              <w:bottom w:val="nil"/>
              <w:right w:val="nil"/>
            </w:tcBorders>
            <w:shd w:val="clear" w:color="auto" w:fill="auto"/>
          </w:tcPr>
          <w:p w14:paraId="759DD678" w14:textId="77777777" w:rsidR="006C034F" w:rsidRPr="004D213B" w:rsidRDefault="006C034F" w:rsidP="005E104C">
            <w:pPr>
              <w:pStyle w:val="leeg"/>
            </w:pPr>
          </w:p>
        </w:tc>
      </w:tr>
      <w:tr w:rsidR="006C034F" w:rsidRPr="003D114E" w14:paraId="759DD67C" w14:textId="77777777" w:rsidTr="00987B5C">
        <w:trPr>
          <w:trHeight w:val="340"/>
        </w:trPr>
        <w:tc>
          <w:tcPr>
            <w:tcW w:w="395" w:type="dxa"/>
            <w:tcBorders>
              <w:top w:val="nil"/>
              <w:left w:val="nil"/>
              <w:bottom w:val="nil"/>
              <w:right w:val="nil"/>
            </w:tcBorders>
            <w:shd w:val="clear" w:color="auto" w:fill="auto"/>
          </w:tcPr>
          <w:p w14:paraId="759DD67A" w14:textId="77777777" w:rsidR="006C034F" w:rsidRPr="003D114E" w:rsidRDefault="006C034F" w:rsidP="005E104C">
            <w:pPr>
              <w:pStyle w:val="nummersvragen"/>
              <w:framePr w:hSpace="0" w:wrap="auto" w:vAnchor="margin" w:xAlign="left" w:yAlign="inline"/>
              <w:suppressOverlap w:val="0"/>
            </w:pPr>
            <w:r>
              <w:t>7</w:t>
            </w:r>
          </w:p>
        </w:tc>
        <w:tc>
          <w:tcPr>
            <w:tcW w:w="9868" w:type="dxa"/>
            <w:gridSpan w:val="10"/>
            <w:tcBorders>
              <w:top w:val="nil"/>
              <w:left w:val="nil"/>
              <w:bottom w:val="nil"/>
              <w:right w:val="nil"/>
            </w:tcBorders>
            <w:shd w:val="clear" w:color="auto" w:fill="auto"/>
          </w:tcPr>
          <w:p w14:paraId="759DD67B" w14:textId="77777777" w:rsidR="006C034F" w:rsidRPr="00FF630A" w:rsidRDefault="006C034F" w:rsidP="005E104C">
            <w:pPr>
              <w:pStyle w:val="Vraag"/>
            </w:pPr>
            <w:r>
              <w:t>Vul de onderstaande verklaring in.</w:t>
            </w:r>
          </w:p>
        </w:tc>
      </w:tr>
      <w:tr w:rsidR="006C034F" w:rsidRPr="003D114E" w14:paraId="759DD67F" w14:textId="77777777" w:rsidTr="00987B5C">
        <w:trPr>
          <w:trHeight w:val="340"/>
        </w:trPr>
        <w:tc>
          <w:tcPr>
            <w:tcW w:w="395" w:type="dxa"/>
            <w:tcBorders>
              <w:top w:val="nil"/>
              <w:left w:val="nil"/>
              <w:bottom w:val="nil"/>
              <w:right w:val="nil"/>
            </w:tcBorders>
            <w:shd w:val="clear" w:color="auto" w:fill="auto"/>
          </w:tcPr>
          <w:p w14:paraId="759DD67D" w14:textId="77777777" w:rsidR="006C034F" w:rsidRPr="003D114E" w:rsidRDefault="006C034F" w:rsidP="005E104C">
            <w:pPr>
              <w:pStyle w:val="leeg"/>
              <w:rPr>
                <w:rStyle w:val="Zwaar"/>
                <w:b w:val="0"/>
                <w:bCs w:val="0"/>
              </w:rPr>
            </w:pPr>
          </w:p>
        </w:tc>
        <w:tc>
          <w:tcPr>
            <w:tcW w:w="9868" w:type="dxa"/>
            <w:gridSpan w:val="10"/>
            <w:tcBorders>
              <w:top w:val="nil"/>
              <w:left w:val="nil"/>
              <w:bottom w:val="nil"/>
              <w:right w:val="nil"/>
            </w:tcBorders>
            <w:shd w:val="clear" w:color="auto" w:fill="auto"/>
          </w:tcPr>
          <w:p w14:paraId="759DD67E" w14:textId="77777777" w:rsidR="006C034F" w:rsidRPr="003D114E" w:rsidRDefault="006C034F" w:rsidP="006C034F">
            <w:pPr>
              <w:pStyle w:val="Verklaring"/>
              <w:rPr>
                <w:rStyle w:val="Zwaar"/>
              </w:rPr>
            </w:pPr>
            <w:r>
              <w:t>Ik ga akkoord met de aanvraag en ik geef toestemming aan de bevoegde diensten om mijn gezondheidsklachten te verwerken.</w:t>
            </w:r>
          </w:p>
        </w:tc>
      </w:tr>
      <w:tr w:rsidR="006C034F" w:rsidRPr="003D114E" w14:paraId="759DD689" w14:textId="77777777" w:rsidTr="00987B5C">
        <w:trPr>
          <w:trHeight w:val="340"/>
        </w:trPr>
        <w:tc>
          <w:tcPr>
            <w:tcW w:w="395" w:type="dxa"/>
            <w:tcBorders>
              <w:top w:val="nil"/>
              <w:left w:val="nil"/>
              <w:bottom w:val="nil"/>
              <w:right w:val="nil"/>
            </w:tcBorders>
            <w:shd w:val="clear" w:color="auto" w:fill="auto"/>
          </w:tcPr>
          <w:p w14:paraId="759DD680" w14:textId="77777777" w:rsidR="006C034F" w:rsidRPr="004C6E93" w:rsidRDefault="006C034F" w:rsidP="005E104C">
            <w:pPr>
              <w:pStyle w:val="leeg"/>
            </w:pPr>
          </w:p>
        </w:tc>
        <w:tc>
          <w:tcPr>
            <w:tcW w:w="2637" w:type="dxa"/>
            <w:tcBorders>
              <w:top w:val="nil"/>
              <w:left w:val="nil"/>
              <w:bottom w:val="nil"/>
              <w:right w:val="nil"/>
            </w:tcBorders>
            <w:shd w:val="clear" w:color="auto" w:fill="auto"/>
          </w:tcPr>
          <w:p w14:paraId="759DD681" w14:textId="77777777" w:rsidR="006C034F" w:rsidRPr="003D114E" w:rsidRDefault="006C034F" w:rsidP="005E104C">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759DD682" w14:textId="77777777" w:rsidR="006C034F" w:rsidRPr="003D114E" w:rsidRDefault="006C034F" w:rsidP="005E104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59DD683" w14:textId="77777777" w:rsidR="006C034F" w:rsidRPr="003D114E" w:rsidRDefault="006C034F" w:rsidP="005E10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759DD684" w14:textId="77777777" w:rsidR="006C034F" w:rsidRPr="003D114E" w:rsidRDefault="006C034F" w:rsidP="005E104C">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759DD685" w14:textId="77777777" w:rsidR="006C034F" w:rsidRPr="003D114E" w:rsidRDefault="006C034F" w:rsidP="005E10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759DD686" w14:textId="77777777" w:rsidR="006C034F" w:rsidRPr="003D114E" w:rsidRDefault="006C034F" w:rsidP="005E104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759DD687" w14:textId="77777777" w:rsidR="006C034F" w:rsidRPr="003D114E" w:rsidRDefault="006C034F" w:rsidP="005E104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759DD688" w14:textId="77777777" w:rsidR="006C034F" w:rsidRPr="003D114E" w:rsidRDefault="006C034F" w:rsidP="005E104C"/>
        </w:tc>
      </w:tr>
      <w:tr w:rsidR="006C034F" w:rsidRPr="00A57232" w14:paraId="759DD68D" w14:textId="77777777" w:rsidTr="00987B5C">
        <w:trPr>
          <w:trHeight w:val="680"/>
        </w:trPr>
        <w:tc>
          <w:tcPr>
            <w:tcW w:w="395" w:type="dxa"/>
            <w:tcBorders>
              <w:top w:val="nil"/>
              <w:left w:val="nil"/>
              <w:bottom w:val="nil"/>
              <w:right w:val="nil"/>
            </w:tcBorders>
            <w:shd w:val="clear" w:color="auto" w:fill="auto"/>
            <w:vAlign w:val="bottom"/>
          </w:tcPr>
          <w:p w14:paraId="759DD68A" w14:textId="77777777" w:rsidR="006C034F" w:rsidRPr="004C6E93" w:rsidRDefault="006C034F" w:rsidP="005E104C">
            <w:pPr>
              <w:pStyle w:val="leeg"/>
            </w:pPr>
          </w:p>
        </w:tc>
        <w:tc>
          <w:tcPr>
            <w:tcW w:w="2637" w:type="dxa"/>
            <w:tcBorders>
              <w:top w:val="nil"/>
              <w:left w:val="nil"/>
              <w:bottom w:val="nil"/>
              <w:right w:val="nil"/>
            </w:tcBorders>
            <w:shd w:val="clear" w:color="auto" w:fill="auto"/>
            <w:vAlign w:val="bottom"/>
          </w:tcPr>
          <w:p w14:paraId="759DD68B" w14:textId="77777777" w:rsidR="006C034F" w:rsidRPr="00A57232" w:rsidRDefault="006C034F" w:rsidP="005E104C">
            <w:pPr>
              <w:spacing w:after="100"/>
              <w:jc w:val="right"/>
            </w:pPr>
            <w:r w:rsidRPr="00A57232">
              <w:t>handtekening</w:t>
            </w:r>
          </w:p>
        </w:tc>
        <w:tc>
          <w:tcPr>
            <w:tcW w:w="7231" w:type="dxa"/>
            <w:gridSpan w:val="9"/>
            <w:tcBorders>
              <w:top w:val="nil"/>
              <w:left w:val="nil"/>
              <w:bottom w:val="dotted" w:sz="6" w:space="0" w:color="auto"/>
              <w:right w:val="nil"/>
            </w:tcBorders>
            <w:shd w:val="clear" w:color="auto" w:fill="auto"/>
            <w:vAlign w:val="bottom"/>
          </w:tcPr>
          <w:p w14:paraId="759DD68C" w14:textId="77777777" w:rsidR="006C034F" w:rsidRPr="00A57232" w:rsidRDefault="006C034F" w:rsidP="005E104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034F" w:rsidRPr="003D114E" w14:paraId="759DD691" w14:textId="77777777" w:rsidTr="00987B5C">
        <w:trPr>
          <w:trHeight w:val="340"/>
        </w:trPr>
        <w:tc>
          <w:tcPr>
            <w:tcW w:w="395" w:type="dxa"/>
            <w:tcBorders>
              <w:top w:val="nil"/>
              <w:left w:val="nil"/>
              <w:bottom w:val="nil"/>
              <w:right w:val="nil"/>
            </w:tcBorders>
            <w:shd w:val="clear" w:color="auto" w:fill="auto"/>
          </w:tcPr>
          <w:p w14:paraId="759DD68E" w14:textId="77777777" w:rsidR="006C034F" w:rsidRPr="004C6E93" w:rsidRDefault="006C034F" w:rsidP="005E104C">
            <w:pPr>
              <w:pStyle w:val="leeg"/>
            </w:pPr>
          </w:p>
        </w:tc>
        <w:tc>
          <w:tcPr>
            <w:tcW w:w="2637" w:type="dxa"/>
            <w:tcBorders>
              <w:top w:val="nil"/>
              <w:left w:val="nil"/>
              <w:bottom w:val="nil"/>
              <w:right w:val="nil"/>
            </w:tcBorders>
            <w:shd w:val="clear" w:color="auto" w:fill="auto"/>
          </w:tcPr>
          <w:p w14:paraId="759DD68F" w14:textId="77777777" w:rsidR="006C034F" w:rsidRPr="003D114E" w:rsidRDefault="006C034F" w:rsidP="005E104C">
            <w:pPr>
              <w:jc w:val="right"/>
            </w:pPr>
            <w:r w:rsidRPr="003D114E">
              <w:t>voor- en achternaam</w:t>
            </w:r>
          </w:p>
        </w:tc>
        <w:tc>
          <w:tcPr>
            <w:tcW w:w="7231" w:type="dxa"/>
            <w:gridSpan w:val="9"/>
            <w:tcBorders>
              <w:top w:val="nil"/>
              <w:left w:val="nil"/>
              <w:bottom w:val="dotted" w:sz="6" w:space="0" w:color="auto"/>
              <w:right w:val="nil"/>
            </w:tcBorders>
            <w:shd w:val="clear" w:color="auto" w:fill="auto"/>
          </w:tcPr>
          <w:p w14:paraId="759DD690" w14:textId="77777777" w:rsidR="006C034F" w:rsidRPr="003D114E" w:rsidRDefault="006C034F" w:rsidP="005E104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034F" w:rsidRPr="003D114E" w14:paraId="759DD693" w14:textId="77777777" w:rsidTr="005E104C">
        <w:trPr>
          <w:trHeight w:hRule="exact" w:val="340"/>
        </w:trPr>
        <w:tc>
          <w:tcPr>
            <w:tcW w:w="10263" w:type="dxa"/>
            <w:gridSpan w:val="11"/>
            <w:tcBorders>
              <w:top w:val="nil"/>
              <w:left w:val="nil"/>
              <w:bottom w:val="nil"/>
              <w:right w:val="nil"/>
            </w:tcBorders>
            <w:shd w:val="clear" w:color="auto" w:fill="auto"/>
          </w:tcPr>
          <w:p w14:paraId="759DD692" w14:textId="77777777" w:rsidR="006C034F" w:rsidRPr="003D114E" w:rsidRDefault="006C034F" w:rsidP="005E104C">
            <w:pPr>
              <w:pStyle w:val="leeg"/>
            </w:pPr>
          </w:p>
        </w:tc>
      </w:tr>
      <w:tr w:rsidR="006C034F" w:rsidRPr="003D114E" w14:paraId="759DD696" w14:textId="77777777" w:rsidTr="00987B5C">
        <w:trPr>
          <w:trHeight w:hRule="exact" w:val="397"/>
        </w:trPr>
        <w:tc>
          <w:tcPr>
            <w:tcW w:w="395" w:type="dxa"/>
            <w:tcBorders>
              <w:top w:val="nil"/>
              <w:left w:val="nil"/>
              <w:bottom w:val="nil"/>
              <w:right w:val="nil"/>
            </w:tcBorders>
          </w:tcPr>
          <w:p w14:paraId="759DD694" w14:textId="77777777" w:rsidR="006C034F" w:rsidRPr="003D114E" w:rsidRDefault="006C034F" w:rsidP="005E104C">
            <w:pPr>
              <w:pStyle w:val="leeg"/>
            </w:pPr>
          </w:p>
        </w:tc>
        <w:tc>
          <w:tcPr>
            <w:tcW w:w="9868" w:type="dxa"/>
            <w:gridSpan w:val="10"/>
            <w:tcBorders>
              <w:top w:val="nil"/>
              <w:left w:val="nil"/>
              <w:bottom w:val="nil"/>
              <w:right w:val="nil"/>
            </w:tcBorders>
            <w:shd w:val="clear" w:color="auto" w:fill="147178"/>
          </w:tcPr>
          <w:p w14:paraId="759DD695" w14:textId="77777777" w:rsidR="006C034F" w:rsidRPr="003D114E" w:rsidRDefault="006C034F" w:rsidP="005E104C">
            <w:pPr>
              <w:pStyle w:val="Kop1"/>
              <w:spacing w:before="0"/>
              <w:ind w:left="29"/>
              <w:rPr>
                <w:rFonts w:cs="Calibri"/>
              </w:rPr>
            </w:pPr>
            <w:r>
              <w:rPr>
                <w:rFonts w:cs="Calibri"/>
              </w:rPr>
              <w:t>Aan wie bezorgt u dit formulier?</w:t>
            </w:r>
          </w:p>
        </w:tc>
      </w:tr>
      <w:tr w:rsidR="006C034F" w:rsidRPr="003D114E" w14:paraId="759DD698" w14:textId="77777777" w:rsidTr="005E104C">
        <w:trPr>
          <w:trHeight w:hRule="exact" w:val="113"/>
        </w:trPr>
        <w:tc>
          <w:tcPr>
            <w:tcW w:w="10263" w:type="dxa"/>
            <w:gridSpan w:val="11"/>
            <w:tcBorders>
              <w:top w:val="nil"/>
              <w:left w:val="nil"/>
              <w:bottom w:val="nil"/>
              <w:right w:val="nil"/>
            </w:tcBorders>
            <w:shd w:val="clear" w:color="auto" w:fill="auto"/>
          </w:tcPr>
          <w:p w14:paraId="759DD697" w14:textId="77777777" w:rsidR="006C034F" w:rsidRPr="003D114E" w:rsidRDefault="006C034F" w:rsidP="005E104C">
            <w:pPr>
              <w:pStyle w:val="nummersvragen"/>
              <w:framePr w:hSpace="0" w:wrap="auto" w:vAnchor="margin" w:xAlign="left" w:yAlign="inline"/>
              <w:suppressOverlap w:val="0"/>
              <w:jc w:val="left"/>
              <w:rPr>
                <w:color w:val="FFFFFF"/>
              </w:rPr>
            </w:pPr>
          </w:p>
        </w:tc>
      </w:tr>
      <w:tr w:rsidR="006C034F" w:rsidRPr="003D114E" w14:paraId="759DD69B" w14:textId="77777777" w:rsidTr="00987B5C">
        <w:trPr>
          <w:trHeight w:val="340"/>
        </w:trPr>
        <w:tc>
          <w:tcPr>
            <w:tcW w:w="395" w:type="dxa"/>
            <w:tcBorders>
              <w:top w:val="nil"/>
              <w:left w:val="nil"/>
              <w:bottom w:val="nil"/>
              <w:right w:val="nil"/>
            </w:tcBorders>
            <w:shd w:val="clear" w:color="auto" w:fill="auto"/>
          </w:tcPr>
          <w:p w14:paraId="759DD699" w14:textId="77777777" w:rsidR="006C034F" w:rsidRPr="003D114E" w:rsidRDefault="006C034F" w:rsidP="005E104C">
            <w:pPr>
              <w:pStyle w:val="nummersvragen"/>
              <w:framePr w:hSpace="0" w:wrap="auto" w:vAnchor="margin" w:xAlign="left" w:yAlign="inline"/>
              <w:suppressOverlap w:val="0"/>
            </w:pPr>
            <w:r>
              <w:t>8</w:t>
            </w:r>
          </w:p>
        </w:tc>
        <w:tc>
          <w:tcPr>
            <w:tcW w:w="9868" w:type="dxa"/>
            <w:gridSpan w:val="10"/>
            <w:tcBorders>
              <w:top w:val="nil"/>
              <w:left w:val="nil"/>
              <w:bottom w:val="nil"/>
              <w:right w:val="nil"/>
            </w:tcBorders>
            <w:shd w:val="clear" w:color="auto" w:fill="auto"/>
          </w:tcPr>
          <w:p w14:paraId="759DD69A" w14:textId="77777777" w:rsidR="006C034F" w:rsidRPr="003D114E" w:rsidRDefault="006C034F" w:rsidP="005E104C">
            <w:pPr>
              <w:pStyle w:val="Aanwijzing"/>
              <w:rPr>
                <w:rStyle w:val="Nadruk"/>
              </w:rPr>
            </w:pPr>
            <w:r>
              <w:t>Bezorg dit formulier aan de medisch milieukundige van uw Logo. Als arts dient u dit formulier in bij een van de perifere equipes van het agentschap Zorg en Gezondheid. Hieronder vindt u de contactgegevens van de Logo’s en van de perifere equipes.</w:t>
            </w:r>
          </w:p>
        </w:tc>
      </w:tr>
      <w:tr w:rsidR="006C034F" w:rsidRPr="003D114E" w14:paraId="759DD69D" w14:textId="77777777" w:rsidTr="005E104C">
        <w:trPr>
          <w:trHeight w:hRule="exact" w:val="113"/>
        </w:trPr>
        <w:tc>
          <w:tcPr>
            <w:tcW w:w="10263" w:type="dxa"/>
            <w:gridSpan w:val="11"/>
            <w:tcBorders>
              <w:top w:val="nil"/>
              <w:left w:val="nil"/>
              <w:bottom w:val="nil"/>
              <w:right w:val="nil"/>
            </w:tcBorders>
            <w:shd w:val="clear" w:color="auto" w:fill="auto"/>
          </w:tcPr>
          <w:p w14:paraId="759DD69C" w14:textId="77777777" w:rsidR="006C034F" w:rsidRPr="003D114E" w:rsidRDefault="006C034F" w:rsidP="005E104C">
            <w:pPr>
              <w:pStyle w:val="leeg"/>
            </w:pPr>
          </w:p>
        </w:tc>
      </w:tr>
      <w:tr w:rsidR="006C034F" w:rsidRPr="003D114E" w14:paraId="759DD6A2" w14:textId="77777777" w:rsidTr="006C034F">
        <w:trPr>
          <w:trHeight w:val="340"/>
        </w:trPr>
        <w:tc>
          <w:tcPr>
            <w:tcW w:w="395" w:type="dxa"/>
            <w:tcBorders>
              <w:top w:val="nil"/>
              <w:left w:val="nil"/>
              <w:bottom w:val="nil"/>
              <w:right w:val="nil"/>
            </w:tcBorders>
            <w:shd w:val="clear" w:color="auto" w:fill="auto"/>
          </w:tcPr>
          <w:p w14:paraId="759DD69E" w14:textId="77777777" w:rsidR="006C034F" w:rsidRPr="003D114E" w:rsidRDefault="006C034F" w:rsidP="005E104C">
            <w:pPr>
              <w:pStyle w:val="leeg"/>
            </w:pPr>
          </w:p>
        </w:tc>
        <w:tc>
          <w:tcPr>
            <w:tcW w:w="4647"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759DD69F" w14:textId="77777777" w:rsidR="006C034F" w:rsidRPr="00987B5C" w:rsidRDefault="006C034F" w:rsidP="005E104C">
            <w:pPr>
              <w:pStyle w:val="kolomhoofd"/>
              <w:framePr w:wrap="auto" w:xAlign="left"/>
              <w:pBdr>
                <w:top w:val="none" w:sz="0" w:space="0" w:color="auto"/>
                <w:bottom w:val="none" w:sz="0" w:space="0" w:color="auto"/>
              </w:pBdr>
              <w:rPr>
                <w:rStyle w:val="Zwaar"/>
                <w:rFonts w:cs="Calibri"/>
                <w:i/>
              </w:rPr>
            </w:pPr>
            <w:r w:rsidRPr="00987B5C">
              <w:rPr>
                <w:rFonts w:cs="Calibri"/>
                <w:i/>
              </w:rPr>
              <w:t>lokaal gezondheidsoverleg (Logo)</w:t>
            </w:r>
          </w:p>
        </w:tc>
        <w:tc>
          <w:tcPr>
            <w:tcW w:w="134" w:type="dxa"/>
            <w:gridSpan w:val="2"/>
            <w:tcBorders>
              <w:top w:val="nil"/>
              <w:left w:val="nil"/>
              <w:bottom w:val="nil"/>
              <w:right w:val="nil"/>
            </w:tcBorders>
            <w:shd w:val="clear" w:color="auto" w:fill="auto"/>
          </w:tcPr>
          <w:p w14:paraId="759DD6A0" w14:textId="77777777" w:rsidR="006C034F" w:rsidRPr="00987B5C" w:rsidRDefault="006C034F" w:rsidP="005E104C">
            <w:pPr>
              <w:rPr>
                <w:i/>
              </w:rPr>
            </w:pPr>
          </w:p>
        </w:tc>
        <w:tc>
          <w:tcPr>
            <w:tcW w:w="5087"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759DD6A1" w14:textId="77777777" w:rsidR="006C034F" w:rsidRPr="00987B5C" w:rsidRDefault="006C034F" w:rsidP="005E104C">
            <w:pPr>
              <w:pStyle w:val="kolomhoofd"/>
              <w:framePr w:wrap="auto" w:xAlign="left"/>
              <w:pBdr>
                <w:top w:val="none" w:sz="0" w:space="0" w:color="auto"/>
                <w:bottom w:val="none" w:sz="0" w:space="0" w:color="auto"/>
              </w:pBdr>
              <w:rPr>
                <w:rStyle w:val="Zwaar"/>
                <w:rFonts w:cs="Calibri"/>
                <w:i/>
              </w:rPr>
            </w:pPr>
            <w:r w:rsidRPr="00987B5C">
              <w:rPr>
                <w:rFonts w:cs="Calibri"/>
                <w:i/>
              </w:rPr>
              <w:t>perifere equipes van het agentschap Zorg en Gezondheid</w:t>
            </w:r>
          </w:p>
        </w:tc>
      </w:tr>
      <w:tr w:rsidR="006C034F" w:rsidRPr="003D114E" w14:paraId="759DD6B0" w14:textId="77777777" w:rsidTr="006C034F">
        <w:trPr>
          <w:trHeight w:val="340"/>
        </w:trPr>
        <w:tc>
          <w:tcPr>
            <w:tcW w:w="395" w:type="dxa"/>
            <w:tcBorders>
              <w:top w:val="nil"/>
              <w:left w:val="nil"/>
              <w:bottom w:val="nil"/>
              <w:right w:val="nil"/>
            </w:tcBorders>
            <w:shd w:val="clear" w:color="auto" w:fill="auto"/>
          </w:tcPr>
          <w:p w14:paraId="759DD6A3" w14:textId="77777777" w:rsidR="006C034F" w:rsidRPr="00CA4C88" w:rsidRDefault="006C034F" w:rsidP="005E104C">
            <w:pPr>
              <w:pStyle w:val="leeg"/>
            </w:pPr>
          </w:p>
        </w:tc>
        <w:tc>
          <w:tcPr>
            <w:tcW w:w="4647" w:type="dxa"/>
            <w:gridSpan w:val="5"/>
            <w:tcBorders>
              <w:top w:val="nil"/>
              <w:left w:val="nil"/>
              <w:bottom w:val="nil"/>
              <w:right w:val="nil"/>
            </w:tcBorders>
            <w:shd w:val="clear" w:color="auto" w:fill="auto"/>
          </w:tcPr>
          <w:p w14:paraId="759DD6A4" w14:textId="77777777" w:rsidR="006C034F" w:rsidRPr="00987B5C" w:rsidRDefault="006C034F" w:rsidP="005E104C">
            <w:pPr>
              <w:rPr>
                <w:b/>
                <w:i/>
              </w:rPr>
            </w:pPr>
            <w:r w:rsidRPr="00987B5C">
              <w:rPr>
                <w:b/>
                <w:i/>
              </w:rPr>
              <w:t>Logo Limburg</w:t>
            </w:r>
          </w:p>
          <w:p w14:paraId="759DD6A5" w14:textId="77777777" w:rsidR="006C034F" w:rsidRPr="00987B5C" w:rsidRDefault="006C034F" w:rsidP="005E104C">
            <w:pPr>
              <w:rPr>
                <w:i/>
              </w:rPr>
            </w:pPr>
            <w:r w:rsidRPr="00987B5C">
              <w:rPr>
                <w:i/>
              </w:rPr>
              <w:t>Universiteitslaan 1</w:t>
            </w:r>
          </w:p>
          <w:p w14:paraId="759DD6A6" w14:textId="77777777" w:rsidR="006C034F" w:rsidRPr="00987B5C" w:rsidRDefault="006C034F" w:rsidP="005E104C">
            <w:pPr>
              <w:rPr>
                <w:i/>
              </w:rPr>
            </w:pPr>
            <w:r w:rsidRPr="00987B5C">
              <w:rPr>
                <w:i/>
              </w:rPr>
              <w:t>3500 H</w:t>
            </w:r>
            <w:r w:rsidR="00FC7758" w:rsidRPr="00987B5C">
              <w:rPr>
                <w:i/>
              </w:rPr>
              <w:t>ASSELT</w:t>
            </w:r>
          </w:p>
          <w:p w14:paraId="759DD6A7" w14:textId="77777777" w:rsidR="006C034F" w:rsidRPr="00987B5C" w:rsidRDefault="006C034F" w:rsidP="005E104C">
            <w:pPr>
              <w:rPr>
                <w:i/>
              </w:rPr>
            </w:pPr>
            <w:r w:rsidRPr="00987B5C">
              <w:rPr>
                <w:i/>
              </w:rPr>
              <w:t>T 011 23</w:t>
            </w:r>
            <w:r w:rsidR="00987B5C" w:rsidRPr="00987B5C">
              <w:rPr>
                <w:i/>
              </w:rPr>
              <w:t xml:space="preserve"> </w:t>
            </w:r>
            <w:r w:rsidRPr="00987B5C">
              <w:rPr>
                <w:i/>
              </w:rPr>
              <w:t>82</w:t>
            </w:r>
            <w:r w:rsidR="00987B5C" w:rsidRPr="00987B5C">
              <w:rPr>
                <w:i/>
              </w:rPr>
              <w:t xml:space="preserve"> </w:t>
            </w:r>
            <w:r w:rsidRPr="00987B5C">
              <w:rPr>
                <w:i/>
              </w:rPr>
              <w:t>38</w:t>
            </w:r>
          </w:p>
          <w:p w14:paraId="759DD6A8" w14:textId="77777777" w:rsidR="006C034F" w:rsidRPr="00987B5C" w:rsidRDefault="008656E1" w:rsidP="005E104C">
            <w:pPr>
              <w:rPr>
                <w:i/>
              </w:rPr>
            </w:pPr>
            <w:hyperlink r:id="rId13" w:history="1">
              <w:r w:rsidR="006C034F" w:rsidRPr="00987B5C">
                <w:rPr>
                  <w:rStyle w:val="Hyperlink"/>
                  <w:i/>
                </w:rPr>
                <w:t>logolimburg@limburg.be</w:t>
              </w:r>
            </w:hyperlink>
            <w:r w:rsidR="006C034F" w:rsidRPr="00987B5C">
              <w:rPr>
                <w:i/>
              </w:rPr>
              <w:t xml:space="preserve"> </w:t>
            </w:r>
          </w:p>
        </w:tc>
        <w:tc>
          <w:tcPr>
            <w:tcW w:w="134" w:type="dxa"/>
            <w:gridSpan w:val="2"/>
            <w:tcBorders>
              <w:top w:val="nil"/>
              <w:left w:val="nil"/>
              <w:bottom w:val="nil"/>
              <w:right w:val="nil"/>
            </w:tcBorders>
            <w:shd w:val="clear" w:color="auto" w:fill="auto"/>
          </w:tcPr>
          <w:p w14:paraId="759DD6A9" w14:textId="77777777" w:rsidR="006C034F" w:rsidRPr="00987B5C" w:rsidRDefault="006C034F" w:rsidP="005E104C">
            <w:pPr>
              <w:rPr>
                <w:i/>
              </w:rPr>
            </w:pPr>
          </w:p>
        </w:tc>
        <w:tc>
          <w:tcPr>
            <w:tcW w:w="5087" w:type="dxa"/>
            <w:gridSpan w:val="3"/>
            <w:tcBorders>
              <w:top w:val="nil"/>
              <w:left w:val="nil"/>
              <w:bottom w:val="nil"/>
              <w:right w:val="nil"/>
            </w:tcBorders>
            <w:shd w:val="clear" w:color="auto" w:fill="auto"/>
          </w:tcPr>
          <w:p w14:paraId="759DD6AA" w14:textId="77777777" w:rsidR="006C034F" w:rsidRPr="00987B5C" w:rsidRDefault="00FC7758" w:rsidP="005E104C">
            <w:pPr>
              <w:rPr>
                <w:b/>
                <w:i/>
              </w:rPr>
            </w:pPr>
            <w:r w:rsidRPr="00987B5C">
              <w:rPr>
                <w:b/>
                <w:i/>
              </w:rPr>
              <w:t>Perifere equipe Limburg</w:t>
            </w:r>
          </w:p>
          <w:p w14:paraId="759DD6AB" w14:textId="77777777" w:rsidR="00FC7758" w:rsidRPr="00987B5C" w:rsidRDefault="00FC7758" w:rsidP="005E104C">
            <w:pPr>
              <w:rPr>
                <w:i/>
              </w:rPr>
            </w:pPr>
            <w:r w:rsidRPr="00987B5C">
              <w:rPr>
                <w:i/>
              </w:rPr>
              <w:t>VAC Hendrik Van Veldeke</w:t>
            </w:r>
          </w:p>
          <w:p w14:paraId="759DD6AC" w14:textId="77777777" w:rsidR="00FC7758" w:rsidRPr="00987B5C" w:rsidRDefault="00FC7758" w:rsidP="005E104C">
            <w:pPr>
              <w:rPr>
                <w:i/>
              </w:rPr>
            </w:pPr>
            <w:r w:rsidRPr="00987B5C">
              <w:rPr>
                <w:i/>
              </w:rPr>
              <w:t>Koningin Astridlaan 50 bus 7</w:t>
            </w:r>
          </w:p>
          <w:p w14:paraId="759DD6AD" w14:textId="77777777" w:rsidR="00FC7758" w:rsidRPr="00987B5C" w:rsidRDefault="00FC7758" w:rsidP="005E104C">
            <w:pPr>
              <w:rPr>
                <w:i/>
              </w:rPr>
            </w:pPr>
            <w:r w:rsidRPr="00987B5C">
              <w:rPr>
                <w:i/>
              </w:rPr>
              <w:t>3500 HASSELT</w:t>
            </w:r>
          </w:p>
          <w:p w14:paraId="759DD6AE" w14:textId="77777777" w:rsidR="00FC7758" w:rsidRPr="00987B5C" w:rsidRDefault="00FC7758" w:rsidP="005E104C">
            <w:pPr>
              <w:rPr>
                <w:i/>
              </w:rPr>
            </w:pPr>
            <w:r w:rsidRPr="00987B5C">
              <w:rPr>
                <w:i/>
              </w:rPr>
              <w:t>T 011 74 22 40</w:t>
            </w:r>
          </w:p>
          <w:p w14:paraId="759DD6AF" w14:textId="77777777" w:rsidR="00FC7758" w:rsidRPr="00987B5C" w:rsidRDefault="008656E1" w:rsidP="005E104C">
            <w:pPr>
              <w:rPr>
                <w:i/>
              </w:rPr>
            </w:pPr>
            <w:hyperlink r:id="rId14" w:history="1">
              <w:r w:rsidR="00FC7758" w:rsidRPr="00987B5C">
                <w:rPr>
                  <w:rStyle w:val="Hyperlink"/>
                  <w:i/>
                </w:rPr>
                <w:t>milieugezondheidszorg.limburg@zorg-en-gezondheid.be</w:t>
              </w:r>
            </w:hyperlink>
            <w:r w:rsidR="00FC7758" w:rsidRPr="00987B5C">
              <w:rPr>
                <w:i/>
              </w:rPr>
              <w:t xml:space="preserve"> </w:t>
            </w:r>
          </w:p>
        </w:tc>
      </w:tr>
      <w:tr w:rsidR="00FC7758" w:rsidRPr="003D114E" w14:paraId="759DD6B2" w14:textId="77777777" w:rsidTr="005E104C">
        <w:trPr>
          <w:trHeight w:hRule="exact" w:val="113"/>
        </w:trPr>
        <w:tc>
          <w:tcPr>
            <w:tcW w:w="10263" w:type="dxa"/>
            <w:gridSpan w:val="11"/>
            <w:tcBorders>
              <w:top w:val="nil"/>
              <w:left w:val="nil"/>
              <w:bottom w:val="nil"/>
              <w:right w:val="nil"/>
            </w:tcBorders>
            <w:shd w:val="clear" w:color="auto" w:fill="auto"/>
          </w:tcPr>
          <w:p w14:paraId="759DD6B1" w14:textId="77777777" w:rsidR="00FC7758" w:rsidRPr="00987B5C" w:rsidRDefault="00FC7758" w:rsidP="005E104C">
            <w:pPr>
              <w:pStyle w:val="leeg"/>
              <w:rPr>
                <w:i/>
              </w:rPr>
            </w:pPr>
          </w:p>
        </w:tc>
      </w:tr>
    </w:tbl>
    <w:p w14:paraId="759DD6B3" w14:textId="77777777" w:rsidR="00C40A5E" w:rsidRDefault="00C40A5E">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4647"/>
        <w:gridCol w:w="134"/>
        <w:gridCol w:w="5087"/>
      </w:tblGrid>
      <w:tr w:rsidR="006C034F" w:rsidRPr="003D114E" w14:paraId="759DD6C8" w14:textId="77777777" w:rsidTr="006C034F">
        <w:trPr>
          <w:trHeight w:val="340"/>
        </w:trPr>
        <w:tc>
          <w:tcPr>
            <w:tcW w:w="395" w:type="dxa"/>
            <w:tcBorders>
              <w:top w:val="nil"/>
              <w:left w:val="nil"/>
              <w:bottom w:val="nil"/>
              <w:right w:val="nil"/>
            </w:tcBorders>
            <w:shd w:val="clear" w:color="auto" w:fill="auto"/>
          </w:tcPr>
          <w:p w14:paraId="759DD6B4" w14:textId="77777777" w:rsidR="006C034F" w:rsidRPr="00CA4C88" w:rsidRDefault="006C034F" w:rsidP="005E104C">
            <w:pPr>
              <w:pStyle w:val="leeg"/>
            </w:pPr>
          </w:p>
        </w:tc>
        <w:tc>
          <w:tcPr>
            <w:tcW w:w="4647" w:type="dxa"/>
            <w:tcBorders>
              <w:top w:val="nil"/>
              <w:left w:val="nil"/>
              <w:bottom w:val="nil"/>
              <w:right w:val="nil"/>
            </w:tcBorders>
            <w:shd w:val="clear" w:color="auto" w:fill="auto"/>
          </w:tcPr>
          <w:p w14:paraId="759DD6B5" w14:textId="77777777" w:rsidR="006C034F" w:rsidRPr="00987B5C" w:rsidRDefault="00FC7758" w:rsidP="005E104C">
            <w:pPr>
              <w:rPr>
                <w:b/>
                <w:i/>
              </w:rPr>
            </w:pPr>
            <w:r w:rsidRPr="00987B5C">
              <w:rPr>
                <w:b/>
                <w:i/>
              </w:rPr>
              <w:t>Logo Oost-Brabant</w:t>
            </w:r>
          </w:p>
          <w:p w14:paraId="759DD6B6" w14:textId="77777777" w:rsidR="00FC7758" w:rsidRPr="00987B5C" w:rsidRDefault="00FC7758" w:rsidP="005E104C">
            <w:pPr>
              <w:rPr>
                <w:i/>
              </w:rPr>
            </w:pPr>
            <w:r w:rsidRPr="00987B5C">
              <w:rPr>
                <w:i/>
              </w:rPr>
              <w:t>Kloosterweg 9</w:t>
            </w:r>
          </w:p>
          <w:p w14:paraId="759DD6B7" w14:textId="77777777" w:rsidR="00FC7758" w:rsidRPr="00987B5C" w:rsidRDefault="00FC7758" w:rsidP="005E104C">
            <w:pPr>
              <w:rPr>
                <w:i/>
              </w:rPr>
            </w:pPr>
            <w:r w:rsidRPr="00987B5C">
              <w:rPr>
                <w:i/>
              </w:rPr>
              <w:t>3020 HERENT</w:t>
            </w:r>
          </w:p>
          <w:p w14:paraId="759DD6B8" w14:textId="77777777" w:rsidR="00FC7758" w:rsidRPr="006716FE" w:rsidRDefault="00FC7758" w:rsidP="005E104C">
            <w:pPr>
              <w:rPr>
                <w:i/>
              </w:rPr>
            </w:pPr>
            <w:r w:rsidRPr="006716FE">
              <w:rPr>
                <w:i/>
              </w:rPr>
              <w:t>T 016 89 06 05 of 016 46 49 70</w:t>
            </w:r>
          </w:p>
          <w:p w14:paraId="759DD6B9" w14:textId="77777777" w:rsidR="00FC7758" w:rsidRPr="006716FE" w:rsidRDefault="008656E1" w:rsidP="005E104C">
            <w:pPr>
              <w:rPr>
                <w:i/>
              </w:rPr>
            </w:pPr>
            <w:hyperlink r:id="rId15" w:history="1">
              <w:r w:rsidR="00FC7758" w:rsidRPr="006716FE">
                <w:rPr>
                  <w:rStyle w:val="Hyperlink"/>
                  <w:i/>
                </w:rPr>
                <w:t>info@logo-oostbrabant.be</w:t>
              </w:r>
            </w:hyperlink>
            <w:r w:rsidR="00FC7758" w:rsidRPr="006716FE">
              <w:rPr>
                <w:i/>
              </w:rPr>
              <w:t xml:space="preserve"> </w:t>
            </w:r>
          </w:p>
          <w:p w14:paraId="759DD6BA" w14:textId="77777777" w:rsidR="00FC7758" w:rsidRPr="006716FE" w:rsidRDefault="00FC7758" w:rsidP="005E104C">
            <w:pPr>
              <w:rPr>
                <w:i/>
              </w:rPr>
            </w:pPr>
          </w:p>
          <w:p w14:paraId="759DD6BB" w14:textId="77777777" w:rsidR="00FC7758" w:rsidRPr="006716FE" w:rsidRDefault="00FC7758" w:rsidP="005E104C">
            <w:pPr>
              <w:rPr>
                <w:i/>
              </w:rPr>
            </w:pPr>
          </w:p>
          <w:p w14:paraId="759DD6BC" w14:textId="77777777" w:rsidR="00FC7758" w:rsidRPr="00987B5C" w:rsidRDefault="00FC7758" w:rsidP="005E104C">
            <w:pPr>
              <w:rPr>
                <w:b/>
                <w:i/>
              </w:rPr>
            </w:pPr>
            <w:r w:rsidRPr="00987B5C">
              <w:rPr>
                <w:b/>
                <w:i/>
              </w:rPr>
              <w:t>Logo Zenneland</w:t>
            </w:r>
          </w:p>
          <w:p w14:paraId="759DD6BD" w14:textId="77777777" w:rsidR="00FC7758" w:rsidRPr="00987B5C" w:rsidRDefault="00FC7758" w:rsidP="005E104C">
            <w:pPr>
              <w:rPr>
                <w:i/>
              </w:rPr>
            </w:pPr>
            <w:r w:rsidRPr="00987B5C">
              <w:rPr>
                <w:i/>
              </w:rPr>
              <w:t>Kerkpleinweg 4</w:t>
            </w:r>
          </w:p>
          <w:p w14:paraId="759DD6BE" w14:textId="77777777" w:rsidR="00FC7758" w:rsidRPr="00987B5C" w:rsidRDefault="00FC7758" w:rsidP="005E104C">
            <w:pPr>
              <w:rPr>
                <w:i/>
              </w:rPr>
            </w:pPr>
            <w:r w:rsidRPr="00987B5C">
              <w:rPr>
                <w:i/>
              </w:rPr>
              <w:t>1742 TERNAT</w:t>
            </w:r>
          </w:p>
          <w:p w14:paraId="759DD6BF" w14:textId="77777777" w:rsidR="00FC7758" w:rsidRPr="00987B5C" w:rsidRDefault="00FC7758" w:rsidP="005E104C">
            <w:pPr>
              <w:rPr>
                <w:i/>
              </w:rPr>
            </w:pPr>
            <w:r w:rsidRPr="00987B5C">
              <w:rPr>
                <w:i/>
              </w:rPr>
              <w:t>T 02 582 75 91</w:t>
            </w:r>
          </w:p>
          <w:p w14:paraId="759DD6C0" w14:textId="77777777" w:rsidR="00987B5C" w:rsidRPr="00987B5C" w:rsidRDefault="008656E1" w:rsidP="005E104C">
            <w:pPr>
              <w:rPr>
                <w:i/>
              </w:rPr>
            </w:pPr>
            <w:hyperlink r:id="rId16" w:history="1">
              <w:r w:rsidR="00987B5C" w:rsidRPr="00987B5C">
                <w:rPr>
                  <w:rStyle w:val="Hyperlink"/>
                  <w:i/>
                </w:rPr>
                <w:t>info@logozenneland.be</w:t>
              </w:r>
            </w:hyperlink>
            <w:r w:rsidR="00987B5C" w:rsidRPr="00987B5C">
              <w:rPr>
                <w:i/>
              </w:rPr>
              <w:t xml:space="preserve"> </w:t>
            </w:r>
          </w:p>
        </w:tc>
        <w:tc>
          <w:tcPr>
            <w:tcW w:w="134" w:type="dxa"/>
            <w:tcBorders>
              <w:top w:val="nil"/>
              <w:left w:val="nil"/>
              <w:bottom w:val="nil"/>
              <w:right w:val="nil"/>
            </w:tcBorders>
            <w:shd w:val="clear" w:color="auto" w:fill="auto"/>
          </w:tcPr>
          <w:p w14:paraId="759DD6C1" w14:textId="77777777" w:rsidR="006C034F" w:rsidRPr="00987B5C" w:rsidRDefault="006C034F" w:rsidP="005E104C">
            <w:pPr>
              <w:rPr>
                <w:i/>
              </w:rPr>
            </w:pPr>
          </w:p>
        </w:tc>
        <w:tc>
          <w:tcPr>
            <w:tcW w:w="5087" w:type="dxa"/>
            <w:tcBorders>
              <w:top w:val="nil"/>
              <w:left w:val="nil"/>
              <w:bottom w:val="nil"/>
              <w:right w:val="nil"/>
            </w:tcBorders>
            <w:shd w:val="clear" w:color="auto" w:fill="auto"/>
          </w:tcPr>
          <w:p w14:paraId="759DD6C2" w14:textId="77777777" w:rsidR="006C034F" w:rsidRPr="00987B5C" w:rsidRDefault="00FC7758" w:rsidP="005E104C">
            <w:pPr>
              <w:rPr>
                <w:b/>
                <w:i/>
              </w:rPr>
            </w:pPr>
            <w:r w:rsidRPr="00987B5C">
              <w:rPr>
                <w:b/>
                <w:i/>
              </w:rPr>
              <w:t>Perifere equipe Vlaams-Brabant</w:t>
            </w:r>
          </w:p>
          <w:p w14:paraId="759DD6C3" w14:textId="77777777" w:rsidR="00FC7758" w:rsidRPr="00987B5C" w:rsidRDefault="00FC7758" w:rsidP="005E104C">
            <w:pPr>
              <w:rPr>
                <w:i/>
              </w:rPr>
            </w:pPr>
            <w:r w:rsidRPr="00987B5C">
              <w:rPr>
                <w:i/>
              </w:rPr>
              <w:t>VAC Dirk Bouts</w:t>
            </w:r>
          </w:p>
          <w:p w14:paraId="759DD6C4" w14:textId="77777777" w:rsidR="00FC7758" w:rsidRPr="00987B5C" w:rsidRDefault="00FC7758" w:rsidP="005E104C">
            <w:pPr>
              <w:rPr>
                <w:i/>
              </w:rPr>
            </w:pPr>
            <w:r w:rsidRPr="00987B5C">
              <w:rPr>
                <w:i/>
              </w:rPr>
              <w:t>Diestsepoort 6 bus 52</w:t>
            </w:r>
          </w:p>
          <w:p w14:paraId="759DD6C5" w14:textId="77777777" w:rsidR="00FC7758" w:rsidRPr="00987B5C" w:rsidRDefault="00FC7758" w:rsidP="005E104C">
            <w:pPr>
              <w:rPr>
                <w:i/>
              </w:rPr>
            </w:pPr>
            <w:r w:rsidRPr="00987B5C">
              <w:rPr>
                <w:i/>
              </w:rPr>
              <w:t>3000 LEUVEN</w:t>
            </w:r>
          </w:p>
          <w:p w14:paraId="759DD6C6" w14:textId="77777777" w:rsidR="00FC7758" w:rsidRPr="00987B5C" w:rsidRDefault="00FC7758" w:rsidP="005E104C">
            <w:pPr>
              <w:rPr>
                <w:i/>
              </w:rPr>
            </w:pPr>
            <w:r w:rsidRPr="00987B5C">
              <w:rPr>
                <w:i/>
              </w:rPr>
              <w:t>T 016 66 63 50</w:t>
            </w:r>
          </w:p>
          <w:p w14:paraId="759DD6C7" w14:textId="77777777" w:rsidR="00FC7758" w:rsidRPr="00987B5C" w:rsidRDefault="008656E1" w:rsidP="005E104C">
            <w:pPr>
              <w:rPr>
                <w:i/>
              </w:rPr>
            </w:pPr>
            <w:hyperlink r:id="rId17" w:history="1">
              <w:r w:rsidR="00FC7758" w:rsidRPr="00987B5C">
                <w:rPr>
                  <w:rStyle w:val="Hyperlink"/>
                  <w:i/>
                </w:rPr>
                <w:t>milieugezondheidszorg.vlaamsbrabant@zorg-en-gezondheid.be</w:t>
              </w:r>
            </w:hyperlink>
            <w:r w:rsidR="00FC7758" w:rsidRPr="00987B5C">
              <w:rPr>
                <w:i/>
              </w:rPr>
              <w:t xml:space="preserve"> </w:t>
            </w:r>
          </w:p>
        </w:tc>
      </w:tr>
      <w:tr w:rsidR="00FC7758" w:rsidRPr="003D114E" w14:paraId="759DD6CA" w14:textId="77777777" w:rsidTr="005E104C">
        <w:trPr>
          <w:trHeight w:hRule="exact" w:val="113"/>
        </w:trPr>
        <w:tc>
          <w:tcPr>
            <w:tcW w:w="10263" w:type="dxa"/>
            <w:gridSpan w:val="4"/>
            <w:tcBorders>
              <w:top w:val="nil"/>
              <w:left w:val="nil"/>
              <w:bottom w:val="nil"/>
              <w:right w:val="nil"/>
            </w:tcBorders>
            <w:shd w:val="clear" w:color="auto" w:fill="auto"/>
          </w:tcPr>
          <w:p w14:paraId="759DD6C9" w14:textId="77777777" w:rsidR="00FC7758" w:rsidRPr="00987B5C" w:rsidRDefault="00FC7758" w:rsidP="005E104C">
            <w:pPr>
              <w:pStyle w:val="leeg"/>
              <w:rPr>
                <w:i/>
              </w:rPr>
            </w:pPr>
          </w:p>
        </w:tc>
      </w:tr>
      <w:tr w:rsidR="006C034F" w:rsidRPr="003D114E" w14:paraId="759DD6E4" w14:textId="77777777" w:rsidTr="006C034F">
        <w:trPr>
          <w:trHeight w:val="340"/>
        </w:trPr>
        <w:tc>
          <w:tcPr>
            <w:tcW w:w="395" w:type="dxa"/>
            <w:tcBorders>
              <w:top w:val="nil"/>
              <w:left w:val="nil"/>
              <w:bottom w:val="nil"/>
              <w:right w:val="nil"/>
            </w:tcBorders>
            <w:shd w:val="clear" w:color="auto" w:fill="auto"/>
          </w:tcPr>
          <w:p w14:paraId="759DD6CB" w14:textId="77777777" w:rsidR="006C034F" w:rsidRPr="00CA4C88" w:rsidRDefault="006C034F" w:rsidP="005E104C">
            <w:pPr>
              <w:pStyle w:val="leeg"/>
            </w:pPr>
          </w:p>
        </w:tc>
        <w:tc>
          <w:tcPr>
            <w:tcW w:w="4647" w:type="dxa"/>
            <w:tcBorders>
              <w:top w:val="nil"/>
              <w:left w:val="nil"/>
              <w:bottom w:val="nil"/>
              <w:right w:val="nil"/>
            </w:tcBorders>
            <w:shd w:val="clear" w:color="auto" w:fill="auto"/>
          </w:tcPr>
          <w:p w14:paraId="759DD6CC" w14:textId="77777777" w:rsidR="006C034F" w:rsidRPr="00987B5C" w:rsidRDefault="00FC7758" w:rsidP="005E104C">
            <w:pPr>
              <w:rPr>
                <w:b/>
                <w:i/>
              </w:rPr>
            </w:pPr>
            <w:r w:rsidRPr="00987B5C">
              <w:rPr>
                <w:b/>
                <w:i/>
              </w:rPr>
              <w:t>Logo Waasland</w:t>
            </w:r>
          </w:p>
          <w:p w14:paraId="759DD6CD" w14:textId="77777777" w:rsidR="00FC7758" w:rsidRPr="00987B5C" w:rsidRDefault="00FC7758" w:rsidP="005E104C">
            <w:pPr>
              <w:rPr>
                <w:i/>
              </w:rPr>
            </w:pPr>
            <w:r w:rsidRPr="00987B5C">
              <w:rPr>
                <w:i/>
              </w:rPr>
              <w:t>Ankerstraat 91</w:t>
            </w:r>
          </w:p>
          <w:p w14:paraId="759DD6CE" w14:textId="77777777" w:rsidR="00FC7758" w:rsidRPr="00987B5C" w:rsidRDefault="00FC7758" w:rsidP="005E104C">
            <w:pPr>
              <w:rPr>
                <w:i/>
              </w:rPr>
            </w:pPr>
            <w:r w:rsidRPr="00987B5C">
              <w:rPr>
                <w:i/>
              </w:rPr>
              <w:t>9100 SINT-NIKLAAS</w:t>
            </w:r>
          </w:p>
          <w:p w14:paraId="759DD6CF" w14:textId="77777777" w:rsidR="00FC7758" w:rsidRPr="00987B5C" w:rsidRDefault="00FC7758" w:rsidP="005E104C">
            <w:pPr>
              <w:rPr>
                <w:i/>
              </w:rPr>
            </w:pPr>
            <w:r w:rsidRPr="00987B5C">
              <w:rPr>
                <w:i/>
              </w:rPr>
              <w:t>T 03 766 87 78</w:t>
            </w:r>
          </w:p>
          <w:p w14:paraId="759DD6D0" w14:textId="77777777" w:rsidR="00FC7758" w:rsidRPr="00987B5C" w:rsidRDefault="008656E1" w:rsidP="005E104C">
            <w:pPr>
              <w:rPr>
                <w:i/>
              </w:rPr>
            </w:pPr>
            <w:hyperlink r:id="rId18" w:history="1">
              <w:r w:rsidR="00FC7758" w:rsidRPr="00987B5C">
                <w:rPr>
                  <w:rStyle w:val="Hyperlink"/>
                  <w:i/>
                </w:rPr>
                <w:t>info@logowaasland.be</w:t>
              </w:r>
            </w:hyperlink>
            <w:r w:rsidR="00FC7758" w:rsidRPr="00987B5C">
              <w:rPr>
                <w:i/>
              </w:rPr>
              <w:t xml:space="preserve"> </w:t>
            </w:r>
          </w:p>
          <w:p w14:paraId="759DD6D1" w14:textId="77777777" w:rsidR="00FC7758" w:rsidRPr="00987B5C" w:rsidRDefault="00FC7758" w:rsidP="005E104C">
            <w:pPr>
              <w:rPr>
                <w:i/>
              </w:rPr>
            </w:pPr>
          </w:p>
          <w:p w14:paraId="759DD6D2" w14:textId="77777777" w:rsidR="00FC7758" w:rsidRPr="00987B5C" w:rsidRDefault="00FC7758" w:rsidP="005E104C">
            <w:pPr>
              <w:rPr>
                <w:b/>
                <w:i/>
              </w:rPr>
            </w:pPr>
            <w:r w:rsidRPr="00987B5C">
              <w:rPr>
                <w:b/>
                <w:i/>
              </w:rPr>
              <w:t>Logo Dender</w:t>
            </w:r>
          </w:p>
          <w:p w14:paraId="759DD6D3" w14:textId="77777777" w:rsidR="00FC7758" w:rsidRPr="00987B5C" w:rsidRDefault="00FC7758" w:rsidP="005E104C">
            <w:pPr>
              <w:rPr>
                <w:i/>
              </w:rPr>
            </w:pPr>
            <w:r w:rsidRPr="00987B5C">
              <w:rPr>
                <w:i/>
              </w:rPr>
              <w:t>Kareelstraat 100 bus 1</w:t>
            </w:r>
          </w:p>
          <w:p w14:paraId="759DD6D4" w14:textId="77777777" w:rsidR="00FC7758" w:rsidRPr="00987B5C" w:rsidRDefault="00FC7758" w:rsidP="005E104C">
            <w:pPr>
              <w:rPr>
                <w:i/>
              </w:rPr>
            </w:pPr>
            <w:r w:rsidRPr="00987B5C">
              <w:rPr>
                <w:i/>
              </w:rPr>
              <w:t>9300 AALST</w:t>
            </w:r>
          </w:p>
          <w:p w14:paraId="759DD6D5" w14:textId="77777777" w:rsidR="00FC7758" w:rsidRPr="00987B5C" w:rsidRDefault="00FC7758" w:rsidP="005E104C">
            <w:pPr>
              <w:rPr>
                <w:i/>
              </w:rPr>
            </w:pPr>
            <w:r w:rsidRPr="00987B5C">
              <w:rPr>
                <w:i/>
              </w:rPr>
              <w:t>T 053 41 75 58</w:t>
            </w:r>
          </w:p>
          <w:p w14:paraId="759DD6D6" w14:textId="77777777" w:rsidR="00FC7758" w:rsidRPr="00987B5C" w:rsidRDefault="008656E1" w:rsidP="005E104C">
            <w:pPr>
              <w:rPr>
                <w:i/>
              </w:rPr>
            </w:pPr>
            <w:hyperlink r:id="rId19" w:history="1">
              <w:r w:rsidR="00FC7758" w:rsidRPr="00987B5C">
                <w:rPr>
                  <w:rStyle w:val="Hyperlink"/>
                  <w:i/>
                </w:rPr>
                <w:t>logo@logodender.be</w:t>
              </w:r>
            </w:hyperlink>
            <w:r w:rsidR="00FC7758" w:rsidRPr="00987B5C">
              <w:rPr>
                <w:i/>
              </w:rPr>
              <w:t xml:space="preserve"> </w:t>
            </w:r>
          </w:p>
          <w:p w14:paraId="759DD6D7" w14:textId="77777777" w:rsidR="00FC7758" w:rsidRPr="00987B5C" w:rsidRDefault="00FC7758" w:rsidP="005E104C">
            <w:pPr>
              <w:rPr>
                <w:i/>
              </w:rPr>
            </w:pPr>
          </w:p>
          <w:p w14:paraId="759DD6D8" w14:textId="77777777" w:rsidR="00FC7758" w:rsidRPr="00987B5C" w:rsidRDefault="00FC7758" w:rsidP="005E104C">
            <w:pPr>
              <w:rPr>
                <w:b/>
                <w:i/>
              </w:rPr>
            </w:pPr>
            <w:r w:rsidRPr="00987B5C">
              <w:rPr>
                <w:b/>
                <w:i/>
              </w:rPr>
              <w:t>Logo Gezond+</w:t>
            </w:r>
          </w:p>
          <w:p w14:paraId="759DD6D9" w14:textId="77777777" w:rsidR="00FC7758" w:rsidRPr="00987B5C" w:rsidRDefault="00FC7758" w:rsidP="005E104C">
            <w:pPr>
              <w:rPr>
                <w:i/>
              </w:rPr>
            </w:pPr>
            <w:r w:rsidRPr="00987B5C">
              <w:rPr>
                <w:i/>
              </w:rPr>
              <w:t>Baudelokaai 8</w:t>
            </w:r>
          </w:p>
          <w:p w14:paraId="759DD6DA" w14:textId="77777777" w:rsidR="00FC7758" w:rsidRPr="00987B5C" w:rsidRDefault="00FC7758" w:rsidP="005E104C">
            <w:pPr>
              <w:rPr>
                <w:i/>
              </w:rPr>
            </w:pPr>
            <w:r w:rsidRPr="00987B5C">
              <w:rPr>
                <w:i/>
              </w:rPr>
              <w:t>9000 GENT</w:t>
            </w:r>
          </w:p>
          <w:p w14:paraId="759DD6DB" w14:textId="77777777" w:rsidR="00FC7758" w:rsidRPr="00987B5C" w:rsidRDefault="00FC7758" w:rsidP="005E104C">
            <w:pPr>
              <w:rPr>
                <w:i/>
              </w:rPr>
            </w:pPr>
            <w:r w:rsidRPr="00987B5C">
              <w:rPr>
                <w:i/>
              </w:rPr>
              <w:t>T 09 235 74 20</w:t>
            </w:r>
          </w:p>
          <w:p w14:paraId="759DD6DC" w14:textId="77777777" w:rsidR="00FC7758" w:rsidRPr="00987B5C" w:rsidRDefault="008656E1" w:rsidP="005E104C">
            <w:pPr>
              <w:rPr>
                <w:i/>
              </w:rPr>
            </w:pPr>
            <w:hyperlink r:id="rId20" w:history="1">
              <w:r w:rsidR="00FC7758" w:rsidRPr="00987B5C">
                <w:rPr>
                  <w:rStyle w:val="Hyperlink"/>
                  <w:i/>
                </w:rPr>
                <w:t>info@gezondplus.be</w:t>
              </w:r>
            </w:hyperlink>
            <w:r w:rsidR="00FC7758" w:rsidRPr="00987B5C">
              <w:rPr>
                <w:i/>
              </w:rPr>
              <w:t xml:space="preserve"> </w:t>
            </w:r>
          </w:p>
        </w:tc>
        <w:tc>
          <w:tcPr>
            <w:tcW w:w="134" w:type="dxa"/>
            <w:tcBorders>
              <w:top w:val="nil"/>
              <w:left w:val="nil"/>
              <w:bottom w:val="nil"/>
              <w:right w:val="nil"/>
            </w:tcBorders>
            <w:shd w:val="clear" w:color="auto" w:fill="auto"/>
          </w:tcPr>
          <w:p w14:paraId="759DD6DD" w14:textId="77777777" w:rsidR="006C034F" w:rsidRPr="00987B5C" w:rsidRDefault="006C034F" w:rsidP="005E104C">
            <w:pPr>
              <w:rPr>
                <w:i/>
              </w:rPr>
            </w:pPr>
          </w:p>
        </w:tc>
        <w:tc>
          <w:tcPr>
            <w:tcW w:w="5087" w:type="dxa"/>
            <w:tcBorders>
              <w:top w:val="nil"/>
              <w:left w:val="nil"/>
              <w:bottom w:val="nil"/>
              <w:right w:val="nil"/>
            </w:tcBorders>
            <w:shd w:val="clear" w:color="auto" w:fill="auto"/>
          </w:tcPr>
          <w:p w14:paraId="759DD6DE" w14:textId="77777777" w:rsidR="006C034F" w:rsidRPr="00987B5C" w:rsidRDefault="00FC7758" w:rsidP="005E104C">
            <w:pPr>
              <w:rPr>
                <w:b/>
                <w:i/>
              </w:rPr>
            </w:pPr>
            <w:r w:rsidRPr="00987B5C">
              <w:rPr>
                <w:b/>
                <w:i/>
              </w:rPr>
              <w:t>Perifere equipe Oost-Vlaanderen</w:t>
            </w:r>
          </w:p>
          <w:p w14:paraId="759DD6DF" w14:textId="77777777" w:rsidR="00FC7758" w:rsidRPr="00987B5C" w:rsidRDefault="00FC7758" w:rsidP="005E104C">
            <w:pPr>
              <w:rPr>
                <w:i/>
              </w:rPr>
            </w:pPr>
            <w:r w:rsidRPr="00987B5C">
              <w:rPr>
                <w:i/>
              </w:rPr>
              <w:t>VAC Virginie Loveling</w:t>
            </w:r>
          </w:p>
          <w:p w14:paraId="759DD6E0" w14:textId="77777777" w:rsidR="00FC7758" w:rsidRPr="00987B5C" w:rsidRDefault="00FC7758" w:rsidP="005E104C">
            <w:pPr>
              <w:rPr>
                <w:i/>
              </w:rPr>
            </w:pPr>
            <w:r w:rsidRPr="00987B5C">
              <w:rPr>
                <w:i/>
              </w:rPr>
              <w:t>Koningin Maria Hendrikaplein 70 bus 55</w:t>
            </w:r>
          </w:p>
          <w:p w14:paraId="759DD6E1" w14:textId="77777777" w:rsidR="00FC7758" w:rsidRPr="00987B5C" w:rsidRDefault="00FC7758" w:rsidP="005E104C">
            <w:pPr>
              <w:rPr>
                <w:i/>
              </w:rPr>
            </w:pPr>
            <w:r w:rsidRPr="00987B5C">
              <w:rPr>
                <w:i/>
              </w:rPr>
              <w:t>9000 GENT</w:t>
            </w:r>
          </w:p>
          <w:p w14:paraId="759DD6E2" w14:textId="77777777" w:rsidR="00FC7758" w:rsidRPr="00987B5C" w:rsidRDefault="00FC7758" w:rsidP="005E104C">
            <w:pPr>
              <w:rPr>
                <w:i/>
              </w:rPr>
            </w:pPr>
            <w:r w:rsidRPr="00987B5C">
              <w:rPr>
                <w:i/>
              </w:rPr>
              <w:t>T 09 276 13 80</w:t>
            </w:r>
          </w:p>
          <w:p w14:paraId="759DD6E3" w14:textId="77777777" w:rsidR="00FC7758" w:rsidRPr="00987B5C" w:rsidRDefault="008656E1" w:rsidP="005E104C">
            <w:pPr>
              <w:rPr>
                <w:i/>
              </w:rPr>
            </w:pPr>
            <w:hyperlink r:id="rId21" w:history="1">
              <w:r w:rsidR="00FC7758" w:rsidRPr="00987B5C">
                <w:rPr>
                  <w:rStyle w:val="Hyperlink"/>
                  <w:i/>
                </w:rPr>
                <w:t>milieugezondheidszorg.oostvlaanderen@zorg-en-gezondheid.be</w:t>
              </w:r>
            </w:hyperlink>
            <w:r w:rsidR="00FC7758" w:rsidRPr="00987B5C">
              <w:rPr>
                <w:i/>
              </w:rPr>
              <w:t xml:space="preserve"> </w:t>
            </w:r>
          </w:p>
        </w:tc>
      </w:tr>
      <w:tr w:rsidR="00FC7758" w:rsidRPr="003D114E" w14:paraId="759DD6E6" w14:textId="77777777" w:rsidTr="005E104C">
        <w:trPr>
          <w:trHeight w:hRule="exact" w:val="113"/>
        </w:trPr>
        <w:tc>
          <w:tcPr>
            <w:tcW w:w="10263" w:type="dxa"/>
            <w:gridSpan w:val="4"/>
            <w:tcBorders>
              <w:top w:val="nil"/>
              <w:left w:val="nil"/>
              <w:bottom w:val="nil"/>
              <w:right w:val="nil"/>
            </w:tcBorders>
            <w:shd w:val="clear" w:color="auto" w:fill="auto"/>
          </w:tcPr>
          <w:p w14:paraId="759DD6E5" w14:textId="77777777" w:rsidR="00FC7758" w:rsidRPr="00987B5C" w:rsidRDefault="00FC7758" w:rsidP="005E104C">
            <w:pPr>
              <w:pStyle w:val="leeg"/>
              <w:rPr>
                <w:i/>
              </w:rPr>
            </w:pPr>
          </w:p>
        </w:tc>
      </w:tr>
      <w:tr w:rsidR="00FC7758" w:rsidRPr="003D114E" w14:paraId="759DD700" w14:textId="77777777" w:rsidTr="005E104C">
        <w:trPr>
          <w:trHeight w:val="340"/>
        </w:trPr>
        <w:tc>
          <w:tcPr>
            <w:tcW w:w="395" w:type="dxa"/>
            <w:tcBorders>
              <w:top w:val="nil"/>
              <w:left w:val="nil"/>
              <w:bottom w:val="nil"/>
              <w:right w:val="nil"/>
            </w:tcBorders>
            <w:shd w:val="clear" w:color="auto" w:fill="auto"/>
          </w:tcPr>
          <w:p w14:paraId="759DD6E7" w14:textId="77777777" w:rsidR="00FC7758" w:rsidRPr="00CA4C88" w:rsidRDefault="00FC7758" w:rsidP="005E104C">
            <w:pPr>
              <w:pStyle w:val="leeg"/>
            </w:pPr>
          </w:p>
        </w:tc>
        <w:tc>
          <w:tcPr>
            <w:tcW w:w="4647" w:type="dxa"/>
            <w:tcBorders>
              <w:top w:val="nil"/>
              <w:left w:val="nil"/>
              <w:bottom w:val="nil"/>
              <w:right w:val="nil"/>
            </w:tcBorders>
            <w:shd w:val="clear" w:color="auto" w:fill="auto"/>
          </w:tcPr>
          <w:p w14:paraId="759DD6E8" w14:textId="77777777" w:rsidR="00FC7758" w:rsidRPr="00987B5C" w:rsidRDefault="00FC7758" w:rsidP="005E104C">
            <w:pPr>
              <w:rPr>
                <w:b/>
                <w:i/>
              </w:rPr>
            </w:pPr>
            <w:r w:rsidRPr="00987B5C">
              <w:rPr>
                <w:b/>
                <w:i/>
              </w:rPr>
              <w:t>Logo Antwerpen</w:t>
            </w:r>
          </w:p>
          <w:p w14:paraId="759DD6E9" w14:textId="77777777" w:rsidR="00FC7758" w:rsidRPr="00987B5C" w:rsidRDefault="00FC7758" w:rsidP="005E104C">
            <w:pPr>
              <w:rPr>
                <w:i/>
              </w:rPr>
            </w:pPr>
            <w:r w:rsidRPr="00987B5C">
              <w:rPr>
                <w:i/>
              </w:rPr>
              <w:t>Jodenstraat 44</w:t>
            </w:r>
          </w:p>
          <w:p w14:paraId="759DD6EA" w14:textId="77777777" w:rsidR="00FC7758" w:rsidRPr="00987B5C" w:rsidRDefault="00FC7758" w:rsidP="005E104C">
            <w:pPr>
              <w:rPr>
                <w:i/>
              </w:rPr>
            </w:pPr>
            <w:r w:rsidRPr="00987B5C">
              <w:rPr>
                <w:i/>
              </w:rPr>
              <w:t>2000 ANTWERPEN</w:t>
            </w:r>
          </w:p>
          <w:p w14:paraId="759DD6EB" w14:textId="77777777" w:rsidR="00FC7758" w:rsidRPr="00987B5C" w:rsidRDefault="00FC7758" w:rsidP="005E104C">
            <w:pPr>
              <w:rPr>
                <w:i/>
              </w:rPr>
            </w:pPr>
            <w:r w:rsidRPr="00987B5C">
              <w:rPr>
                <w:i/>
              </w:rPr>
              <w:t>T 03 605 15 82</w:t>
            </w:r>
          </w:p>
          <w:p w14:paraId="759DD6EC" w14:textId="77777777" w:rsidR="00FC7758" w:rsidRPr="00987B5C" w:rsidRDefault="008656E1" w:rsidP="005E104C">
            <w:pPr>
              <w:rPr>
                <w:i/>
              </w:rPr>
            </w:pPr>
            <w:hyperlink r:id="rId22" w:history="1">
              <w:r w:rsidR="00FC7758" w:rsidRPr="00987B5C">
                <w:rPr>
                  <w:rStyle w:val="Hyperlink"/>
                  <w:i/>
                </w:rPr>
                <w:t>info@logoantwerpen.be</w:t>
              </w:r>
            </w:hyperlink>
            <w:r w:rsidR="00FC7758" w:rsidRPr="00987B5C">
              <w:rPr>
                <w:i/>
              </w:rPr>
              <w:t xml:space="preserve"> </w:t>
            </w:r>
          </w:p>
          <w:p w14:paraId="759DD6ED" w14:textId="77777777" w:rsidR="00FC7758" w:rsidRPr="00987B5C" w:rsidRDefault="00FC7758" w:rsidP="005E104C">
            <w:pPr>
              <w:rPr>
                <w:i/>
              </w:rPr>
            </w:pPr>
          </w:p>
          <w:p w14:paraId="759DD6EE" w14:textId="77777777" w:rsidR="00FC7758" w:rsidRPr="00987B5C" w:rsidRDefault="00FC7758" w:rsidP="005E104C">
            <w:pPr>
              <w:rPr>
                <w:b/>
                <w:i/>
              </w:rPr>
            </w:pPr>
            <w:r w:rsidRPr="00987B5C">
              <w:rPr>
                <w:b/>
                <w:i/>
              </w:rPr>
              <w:t>Logo Mechelen</w:t>
            </w:r>
          </w:p>
          <w:p w14:paraId="759DD6EF" w14:textId="77777777" w:rsidR="00FC7758" w:rsidRPr="00987B5C" w:rsidRDefault="0076480D" w:rsidP="005E104C">
            <w:pPr>
              <w:rPr>
                <w:i/>
              </w:rPr>
            </w:pPr>
            <w:r w:rsidRPr="00987B5C">
              <w:rPr>
                <w:i/>
              </w:rPr>
              <w:t>Paardenstraatje 35</w:t>
            </w:r>
          </w:p>
          <w:p w14:paraId="759DD6F0" w14:textId="77777777" w:rsidR="00FC7758" w:rsidRPr="00987B5C" w:rsidRDefault="0076480D" w:rsidP="005E104C">
            <w:pPr>
              <w:rPr>
                <w:i/>
              </w:rPr>
            </w:pPr>
            <w:r w:rsidRPr="00987B5C">
              <w:rPr>
                <w:i/>
              </w:rPr>
              <w:t>28</w:t>
            </w:r>
            <w:r w:rsidR="00FC7758" w:rsidRPr="00987B5C">
              <w:rPr>
                <w:i/>
              </w:rPr>
              <w:t xml:space="preserve">00 </w:t>
            </w:r>
            <w:r w:rsidRPr="00987B5C">
              <w:rPr>
                <w:i/>
              </w:rPr>
              <w:t>MECHELEN</w:t>
            </w:r>
          </w:p>
          <w:p w14:paraId="759DD6F1" w14:textId="77777777" w:rsidR="00FC7758" w:rsidRPr="00987B5C" w:rsidRDefault="00FC7758" w:rsidP="005E104C">
            <w:pPr>
              <w:rPr>
                <w:i/>
              </w:rPr>
            </w:pPr>
            <w:r w:rsidRPr="00987B5C">
              <w:rPr>
                <w:i/>
              </w:rPr>
              <w:t>T 0</w:t>
            </w:r>
            <w:r w:rsidR="0076480D" w:rsidRPr="00987B5C">
              <w:rPr>
                <w:i/>
              </w:rPr>
              <w:t>15 43 63 66</w:t>
            </w:r>
          </w:p>
          <w:p w14:paraId="759DD6F2" w14:textId="77777777" w:rsidR="00FC7758" w:rsidRPr="00987B5C" w:rsidRDefault="008656E1" w:rsidP="005E104C">
            <w:pPr>
              <w:rPr>
                <w:i/>
              </w:rPr>
            </w:pPr>
            <w:hyperlink r:id="rId23" w:history="1">
              <w:r w:rsidR="0076480D" w:rsidRPr="00987B5C">
                <w:rPr>
                  <w:rStyle w:val="Hyperlink"/>
                  <w:i/>
                </w:rPr>
                <w:t>info@logomechelen.be</w:t>
              </w:r>
            </w:hyperlink>
            <w:r w:rsidR="0076480D" w:rsidRPr="00987B5C">
              <w:rPr>
                <w:i/>
              </w:rPr>
              <w:t xml:space="preserve"> </w:t>
            </w:r>
          </w:p>
          <w:p w14:paraId="759DD6F3" w14:textId="77777777" w:rsidR="00FC7758" w:rsidRPr="00987B5C" w:rsidRDefault="00FC7758" w:rsidP="005E104C">
            <w:pPr>
              <w:rPr>
                <w:i/>
              </w:rPr>
            </w:pPr>
          </w:p>
          <w:p w14:paraId="759DD6F4" w14:textId="77777777" w:rsidR="00FC7758" w:rsidRPr="00987B5C" w:rsidRDefault="00FC7758" w:rsidP="005E104C">
            <w:pPr>
              <w:rPr>
                <w:b/>
                <w:i/>
              </w:rPr>
            </w:pPr>
            <w:r w:rsidRPr="00987B5C">
              <w:rPr>
                <w:b/>
                <w:i/>
              </w:rPr>
              <w:t xml:space="preserve">Logo </w:t>
            </w:r>
            <w:r w:rsidR="0076480D" w:rsidRPr="00987B5C">
              <w:rPr>
                <w:b/>
                <w:i/>
              </w:rPr>
              <w:t>Kempen</w:t>
            </w:r>
          </w:p>
          <w:p w14:paraId="759DD6F5" w14:textId="77777777" w:rsidR="00FC7758" w:rsidRPr="00987B5C" w:rsidRDefault="0076480D" w:rsidP="005E104C">
            <w:pPr>
              <w:rPr>
                <w:i/>
                <w:lang w:val="en-US"/>
              </w:rPr>
            </w:pPr>
            <w:r w:rsidRPr="00987B5C">
              <w:rPr>
                <w:i/>
                <w:lang w:val="en-US"/>
              </w:rPr>
              <w:t>Stationstraat 60</w:t>
            </w:r>
          </w:p>
          <w:p w14:paraId="759DD6F6" w14:textId="77777777" w:rsidR="00FC7758" w:rsidRPr="00987B5C" w:rsidRDefault="0076480D" w:rsidP="005E104C">
            <w:pPr>
              <w:rPr>
                <w:i/>
                <w:lang w:val="en-US"/>
              </w:rPr>
            </w:pPr>
            <w:r w:rsidRPr="00987B5C">
              <w:rPr>
                <w:i/>
                <w:lang w:val="en-US"/>
              </w:rPr>
              <w:t>23</w:t>
            </w:r>
            <w:r w:rsidR="00FC7758" w:rsidRPr="00987B5C">
              <w:rPr>
                <w:i/>
                <w:lang w:val="en-US"/>
              </w:rPr>
              <w:t xml:space="preserve">00 </w:t>
            </w:r>
            <w:r w:rsidRPr="00987B5C">
              <w:rPr>
                <w:i/>
                <w:lang w:val="en-US"/>
              </w:rPr>
              <w:t>TURNHOUT</w:t>
            </w:r>
          </w:p>
          <w:p w14:paraId="759DD6F7" w14:textId="77777777" w:rsidR="00FC7758" w:rsidRPr="00987B5C" w:rsidRDefault="00FC7758" w:rsidP="005E104C">
            <w:pPr>
              <w:rPr>
                <w:i/>
                <w:lang w:val="en-US"/>
              </w:rPr>
            </w:pPr>
            <w:r w:rsidRPr="00987B5C">
              <w:rPr>
                <w:i/>
                <w:lang w:val="en-US"/>
              </w:rPr>
              <w:t>T 0</w:t>
            </w:r>
            <w:r w:rsidR="0076480D" w:rsidRPr="00987B5C">
              <w:rPr>
                <w:i/>
                <w:lang w:val="en-US"/>
              </w:rPr>
              <w:t>14</w:t>
            </w:r>
            <w:r w:rsidRPr="00987B5C">
              <w:rPr>
                <w:i/>
                <w:lang w:val="en-US"/>
              </w:rPr>
              <w:t xml:space="preserve"> </w:t>
            </w:r>
            <w:r w:rsidR="0076480D" w:rsidRPr="00987B5C">
              <w:rPr>
                <w:i/>
                <w:lang w:val="en-US"/>
              </w:rPr>
              <w:t>44 08 34</w:t>
            </w:r>
          </w:p>
          <w:p w14:paraId="759DD6F8" w14:textId="77777777" w:rsidR="00FC7758" w:rsidRPr="00987B5C" w:rsidRDefault="008656E1" w:rsidP="0076480D">
            <w:pPr>
              <w:rPr>
                <w:i/>
                <w:lang w:val="en-US"/>
              </w:rPr>
            </w:pPr>
            <w:hyperlink r:id="rId24" w:history="1">
              <w:r w:rsidR="0076480D" w:rsidRPr="00987B5C">
                <w:rPr>
                  <w:rStyle w:val="Hyperlink"/>
                  <w:i/>
                  <w:lang w:val="en-US"/>
                </w:rPr>
                <w:t>info@logokempen.be</w:t>
              </w:r>
            </w:hyperlink>
            <w:r w:rsidR="0076480D" w:rsidRPr="00987B5C">
              <w:rPr>
                <w:i/>
                <w:lang w:val="en-US"/>
              </w:rPr>
              <w:t xml:space="preserve"> </w:t>
            </w:r>
            <w:r w:rsidR="00FC7758" w:rsidRPr="00987B5C">
              <w:rPr>
                <w:i/>
                <w:lang w:val="en-US"/>
              </w:rPr>
              <w:t xml:space="preserve"> </w:t>
            </w:r>
          </w:p>
        </w:tc>
        <w:tc>
          <w:tcPr>
            <w:tcW w:w="134" w:type="dxa"/>
            <w:tcBorders>
              <w:top w:val="nil"/>
              <w:left w:val="nil"/>
              <w:bottom w:val="nil"/>
              <w:right w:val="nil"/>
            </w:tcBorders>
            <w:shd w:val="clear" w:color="auto" w:fill="auto"/>
          </w:tcPr>
          <w:p w14:paraId="759DD6F9" w14:textId="77777777" w:rsidR="00FC7758" w:rsidRPr="00987B5C" w:rsidRDefault="00FC7758" w:rsidP="005E104C">
            <w:pPr>
              <w:rPr>
                <w:i/>
                <w:lang w:val="en-US"/>
              </w:rPr>
            </w:pPr>
          </w:p>
        </w:tc>
        <w:tc>
          <w:tcPr>
            <w:tcW w:w="5087" w:type="dxa"/>
            <w:tcBorders>
              <w:top w:val="nil"/>
              <w:left w:val="nil"/>
              <w:bottom w:val="nil"/>
              <w:right w:val="nil"/>
            </w:tcBorders>
            <w:shd w:val="clear" w:color="auto" w:fill="auto"/>
          </w:tcPr>
          <w:p w14:paraId="759DD6FA" w14:textId="77777777" w:rsidR="00FC7758" w:rsidRPr="00987B5C" w:rsidRDefault="00FC7758" w:rsidP="005E104C">
            <w:pPr>
              <w:rPr>
                <w:b/>
                <w:i/>
              </w:rPr>
            </w:pPr>
            <w:r w:rsidRPr="00987B5C">
              <w:rPr>
                <w:b/>
                <w:i/>
              </w:rPr>
              <w:t xml:space="preserve">Perifere equipe </w:t>
            </w:r>
            <w:r w:rsidR="0076480D" w:rsidRPr="00987B5C">
              <w:rPr>
                <w:b/>
                <w:i/>
              </w:rPr>
              <w:t>Antwerpen</w:t>
            </w:r>
          </w:p>
          <w:p w14:paraId="759DD6FB" w14:textId="77777777" w:rsidR="00FC7758" w:rsidRPr="00987B5C" w:rsidRDefault="00FC7758" w:rsidP="005E104C">
            <w:pPr>
              <w:rPr>
                <w:i/>
              </w:rPr>
            </w:pPr>
            <w:r w:rsidRPr="00987B5C">
              <w:rPr>
                <w:i/>
              </w:rPr>
              <w:t xml:space="preserve">VAC </w:t>
            </w:r>
            <w:r w:rsidR="0076480D" w:rsidRPr="00987B5C">
              <w:rPr>
                <w:i/>
              </w:rPr>
              <w:t>Anna Bijns</w:t>
            </w:r>
          </w:p>
          <w:p w14:paraId="759DD6FC" w14:textId="77777777" w:rsidR="00FC7758" w:rsidRPr="00987B5C" w:rsidRDefault="0076480D" w:rsidP="005E104C">
            <w:pPr>
              <w:rPr>
                <w:i/>
              </w:rPr>
            </w:pPr>
            <w:r w:rsidRPr="00987B5C">
              <w:rPr>
                <w:i/>
              </w:rPr>
              <w:t>Lange Kievitstraat 111-113 bus 31</w:t>
            </w:r>
          </w:p>
          <w:p w14:paraId="759DD6FD" w14:textId="77777777" w:rsidR="00FC7758" w:rsidRPr="00987B5C" w:rsidRDefault="0076480D" w:rsidP="005E104C">
            <w:pPr>
              <w:rPr>
                <w:i/>
              </w:rPr>
            </w:pPr>
            <w:r w:rsidRPr="00987B5C">
              <w:rPr>
                <w:i/>
              </w:rPr>
              <w:t>2018 ANTWERPEN</w:t>
            </w:r>
          </w:p>
          <w:p w14:paraId="759DD6FE" w14:textId="77777777" w:rsidR="00FC7758" w:rsidRPr="00987B5C" w:rsidRDefault="00FC7758" w:rsidP="005E104C">
            <w:pPr>
              <w:rPr>
                <w:i/>
              </w:rPr>
            </w:pPr>
            <w:r w:rsidRPr="00987B5C">
              <w:rPr>
                <w:i/>
              </w:rPr>
              <w:t>T 0</w:t>
            </w:r>
            <w:r w:rsidR="0076480D" w:rsidRPr="00987B5C">
              <w:rPr>
                <w:i/>
              </w:rPr>
              <w:t>3</w:t>
            </w:r>
            <w:r w:rsidRPr="00987B5C">
              <w:rPr>
                <w:i/>
              </w:rPr>
              <w:t xml:space="preserve"> </w:t>
            </w:r>
            <w:r w:rsidR="0076480D" w:rsidRPr="00987B5C">
              <w:rPr>
                <w:i/>
              </w:rPr>
              <w:t>224 62 04</w:t>
            </w:r>
          </w:p>
          <w:p w14:paraId="759DD6FF" w14:textId="77777777" w:rsidR="00FC7758" w:rsidRPr="00987B5C" w:rsidRDefault="008656E1" w:rsidP="0076480D">
            <w:pPr>
              <w:rPr>
                <w:i/>
              </w:rPr>
            </w:pPr>
            <w:hyperlink r:id="rId25" w:history="1">
              <w:r w:rsidR="0076480D" w:rsidRPr="00987B5C">
                <w:rPr>
                  <w:rStyle w:val="Hyperlink"/>
                  <w:i/>
                </w:rPr>
                <w:t>milieugezondheidszorg.antwerpen@zorg-en-gezondheid.be</w:t>
              </w:r>
            </w:hyperlink>
            <w:r w:rsidR="00FC7758" w:rsidRPr="00987B5C">
              <w:rPr>
                <w:i/>
              </w:rPr>
              <w:t xml:space="preserve"> </w:t>
            </w:r>
          </w:p>
        </w:tc>
      </w:tr>
    </w:tbl>
    <w:p w14:paraId="759DD701" w14:textId="77777777" w:rsidR="00C40A5E" w:rsidRDefault="00C40A5E">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4647"/>
        <w:gridCol w:w="134"/>
        <w:gridCol w:w="5087"/>
      </w:tblGrid>
      <w:tr w:rsidR="00B6096C" w:rsidRPr="003D114E" w14:paraId="759DD703" w14:textId="77777777" w:rsidTr="005E104C">
        <w:trPr>
          <w:trHeight w:hRule="exact" w:val="113"/>
        </w:trPr>
        <w:tc>
          <w:tcPr>
            <w:tcW w:w="10263" w:type="dxa"/>
            <w:gridSpan w:val="4"/>
            <w:tcBorders>
              <w:top w:val="nil"/>
              <w:left w:val="nil"/>
              <w:bottom w:val="nil"/>
              <w:right w:val="nil"/>
            </w:tcBorders>
            <w:shd w:val="clear" w:color="auto" w:fill="auto"/>
          </w:tcPr>
          <w:p w14:paraId="759DD702" w14:textId="77777777" w:rsidR="00B6096C" w:rsidRPr="00987B5C" w:rsidRDefault="00B6096C" w:rsidP="005E104C">
            <w:pPr>
              <w:pStyle w:val="leeg"/>
              <w:rPr>
                <w:i/>
              </w:rPr>
            </w:pPr>
          </w:p>
        </w:tc>
      </w:tr>
      <w:tr w:rsidR="00B6096C" w:rsidRPr="003D114E" w14:paraId="759DD71D" w14:textId="77777777" w:rsidTr="005E104C">
        <w:trPr>
          <w:trHeight w:val="340"/>
        </w:trPr>
        <w:tc>
          <w:tcPr>
            <w:tcW w:w="395" w:type="dxa"/>
            <w:tcBorders>
              <w:top w:val="nil"/>
              <w:left w:val="nil"/>
              <w:bottom w:val="nil"/>
              <w:right w:val="nil"/>
            </w:tcBorders>
            <w:shd w:val="clear" w:color="auto" w:fill="auto"/>
          </w:tcPr>
          <w:p w14:paraId="759DD704" w14:textId="77777777" w:rsidR="00B6096C" w:rsidRPr="00CA4C88" w:rsidRDefault="00B6096C" w:rsidP="005E104C">
            <w:pPr>
              <w:pStyle w:val="leeg"/>
            </w:pPr>
          </w:p>
        </w:tc>
        <w:tc>
          <w:tcPr>
            <w:tcW w:w="4647" w:type="dxa"/>
            <w:tcBorders>
              <w:top w:val="nil"/>
              <w:left w:val="nil"/>
              <w:bottom w:val="nil"/>
              <w:right w:val="nil"/>
            </w:tcBorders>
            <w:shd w:val="clear" w:color="auto" w:fill="auto"/>
          </w:tcPr>
          <w:p w14:paraId="759DD705" w14:textId="77777777" w:rsidR="00B6096C" w:rsidRPr="00987B5C" w:rsidRDefault="00B6096C" w:rsidP="005E104C">
            <w:pPr>
              <w:rPr>
                <w:b/>
                <w:i/>
              </w:rPr>
            </w:pPr>
            <w:r w:rsidRPr="00987B5C">
              <w:rPr>
                <w:b/>
                <w:i/>
              </w:rPr>
              <w:t>Logo Brugge-Oostende</w:t>
            </w:r>
          </w:p>
          <w:p w14:paraId="759DD706" w14:textId="77777777" w:rsidR="00B6096C" w:rsidRPr="00987B5C" w:rsidRDefault="00B6096C" w:rsidP="005E104C">
            <w:pPr>
              <w:rPr>
                <w:i/>
              </w:rPr>
            </w:pPr>
            <w:r w:rsidRPr="00987B5C">
              <w:rPr>
                <w:i/>
              </w:rPr>
              <w:t>Ruddershove 4</w:t>
            </w:r>
          </w:p>
          <w:p w14:paraId="759DD707" w14:textId="77777777" w:rsidR="00B6096C" w:rsidRPr="00987B5C" w:rsidRDefault="00B6096C" w:rsidP="005E104C">
            <w:pPr>
              <w:rPr>
                <w:i/>
              </w:rPr>
            </w:pPr>
            <w:r w:rsidRPr="00987B5C">
              <w:rPr>
                <w:i/>
              </w:rPr>
              <w:t>8000 BRUGGE</w:t>
            </w:r>
          </w:p>
          <w:p w14:paraId="759DD708" w14:textId="77777777" w:rsidR="00B6096C" w:rsidRPr="00987B5C" w:rsidRDefault="00B6096C" w:rsidP="005E104C">
            <w:pPr>
              <w:rPr>
                <w:i/>
              </w:rPr>
            </w:pPr>
            <w:r w:rsidRPr="00987B5C">
              <w:rPr>
                <w:i/>
              </w:rPr>
              <w:t>T 050 32 72 99</w:t>
            </w:r>
          </w:p>
          <w:p w14:paraId="759DD709" w14:textId="77777777" w:rsidR="00B6096C" w:rsidRPr="00987B5C" w:rsidRDefault="008656E1" w:rsidP="005E104C">
            <w:pPr>
              <w:rPr>
                <w:i/>
              </w:rPr>
            </w:pPr>
            <w:hyperlink r:id="rId26" w:history="1">
              <w:r w:rsidR="00B6096C" w:rsidRPr="00987B5C">
                <w:rPr>
                  <w:rStyle w:val="Hyperlink"/>
                  <w:i/>
                </w:rPr>
                <w:t>info@logobrugge-oostende.be</w:t>
              </w:r>
            </w:hyperlink>
            <w:r w:rsidR="00B6096C" w:rsidRPr="00987B5C">
              <w:rPr>
                <w:i/>
              </w:rPr>
              <w:t xml:space="preserve"> </w:t>
            </w:r>
          </w:p>
          <w:p w14:paraId="759DD70A" w14:textId="77777777" w:rsidR="00B6096C" w:rsidRPr="00987B5C" w:rsidRDefault="00B6096C" w:rsidP="005E104C">
            <w:pPr>
              <w:rPr>
                <w:i/>
              </w:rPr>
            </w:pPr>
          </w:p>
          <w:p w14:paraId="759DD70B" w14:textId="77777777" w:rsidR="00B6096C" w:rsidRPr="00987B5C" w:rsidRDefault="00B6096C" w:rsidP="005E104C">
            <w:pPr>
              <w:rPr>
                <w:b/>
                <w:i/>
              </w:rPr>
            </w:pPr>
            <w:r w:rsidRPr="00987B5C">
              <w:rPr>
                <w:b/>
                <w:i/>
              </w:rPr>
              <w:t>Logo Midden-West-Vlaanderen</w:t>
            </w:r>
          </w:p>
          <w:p w14:paraId="759DD70C" w14:textId="77777777" w:rsidR="00B6096C" w:rsidRPr="00987B5C" w:rsidRDefault="00B6096C" w:rsidP="005E104C">
            <w:pPr>
              <w:rPr>
                <w:i/>
              </w:rPr>
            </w:pPr>
            <w:r w:rsidRPr="00987B5C">
              <w:rPr>
                <w:i/>
              </w:rPr>
              <w:t>Mandellaan 101</w:t>
            </w:r>
          </w:p>
          <w:p w14:paraId="759DD70D" w14:textId="77777777" w:rsidR="00B6096C" w:rsidRPr="00987B5C" w:rsidRDefault="00B6096C" w:rsidP="005E104C">
            <w:pPr>
              <w:rPr>
                <w:i/>
              </w:rPr>
            </w:pPr>
            <w:r w:rsidRPr="00987B5C">
              <w:rPr>
                <w:i/>
              </w:rPr>
              <w:t>8800 ROESELARE</w:t>
            </w:r>
          </w:p>
          <w:p w14:paraId="759DD70E" w14:textId="77777777" w:rsidR="00B6096C" w:rsidRPr="00987B5C" w:rsidRDefault="00B6096C" w:rsidP="005E104C">
            <w:pPr>
              <w:rPr>
                <w:i/>
              </w:rPr>
            </w:pPr>
            <w:r w:rsidRPr="00987B5C">
              <w:rPr>
                <w:i/>
              </w:rPr>
              <w:t>T 051 23 17 40</w:t>
            </w:r>
          </w:p>
          <w:p w14:paraId="759DD70F" w14:textId="77777777" w:rsidR="00B6096C" w:rsidRPr="00987B5C" w:rsidRDefault="008656E1" w:rsidP="005E104C">
            <w:pPr>
              <w:rPr>
                <w:i/>
              </w:rPr>
            </w:pPr>
            <w:hyperlink r:id="rId27" w:history="1">
              <w:r w:rsidR="00B6096C" w:rsidRPr="00987B5C">
                <w:rPr>
                  <w:rStyle w:val="Hyperlink"/>
                  <w:i/>
                </w:rPr>
                <w:t>info@logomiddenwvl.be</w:t>
              </w:r>
            </w:hyperlink>
            <w:r w:rsidR="00B6096C" w:rsidRPr="00987B5C">
              <w:rPr>
                <w:i/>
              </w:rPr>
              <w:t xml:space="preserve"> </w:t>
            </w:r>
          </w:p>
          <w:p w14:paraId="759DD710" w14:textId="77777777" w:rsidR="00B6096C" w:rsidRPr="00987B5C" w:rsidRDefault="00B6096C" w:rsidP="005E104C">
            <w:pPr>
              <w:rPr>
                <w:i/>
              </w:rPr>
            </w:pPr>
          </w:p>
          <w:p w14:paraId="759DD711" w14:textId="77777777" w:rsidR="00B6096C" w:rsidRPr="00987B5C" w:rsidRDefault="00B6096C" w:rsidP="005E104C">
            <w:pPr>
              <w:rPr>
                <w:b/>
                <w:i/>
              </w:rPr>
            </w:pPr>
            <w:r w:rsidRPr="00987B5C">
              <w:rPr>
                <w:b/>
                <w:i/>
              </w:rPr>
              <w:t>Logo Leieland</w:t>
            </w:r>
          </w:p>
          <w:p w14:paraId="759DD712" w14:textId="77777777" w:rsidR="00B6096C" w:rsidRPr="00987B5C" w:rsidRDefault="00B6096C" w:rsidP="005E104C">
            <w:pPr>
              <w:rPr>
                <w:i/>
              </w:rPr>
            </w:pPr>
            <w:r w:rsidRPr="00987B5C">
              <w:rPr>
                <w:i/>
              </w:rPr>
              <w:t>President Kennedypark 10</w:t>
            </w:r>
          </w:p>
          <w:p w14:paraId="759DD713" w14:textId="77777777" w:rsidR="00B6096C" w:rsidRPr="00987B5C" w:rsidRDefault="00B6096C" w:rsidP="005E104C">
            <w:pPr>
              <w:rPr>
                <w:i/>
              </w:rPr>
            </w:pPr>
            <w:r w:rsidRPr="00987B5C">
              <w:rPr>
                <w:i/>
              </w:rPr>
              <w:t>8500 KORTRIJK</w:t>
            </w:r>
          </w:p>
          <w:p w14:paraId="759DD714" w14:textId="77777777" w:rsidR="00B6096C" w:rsidRPr="00987B5C" w:rsidRDefault="00B6096C" w:rsidP="005E104C">
            <w:pPr>
              <w:rPr>
                <w:i/>
              </w:rPr>
            </w:pPr>
            <w:r w:rsidRPr="00987B5C">
              <w:rPr>
                <w:i/>
              </w:rPr>
              <w:t>T 056 44 07 94</w:t>
            </w:r>
          </w:p>
          <w:p w14:paraId="759DD715" w14:textId="77777777" w:rsidR="00B6096C" w:rsidRPr="00987B5C" w:rsidRDefault="008656E1" w:rsidP="00B6096C">
            <w:pPr>
              <w:rPr>
                <w:i/>
              </w:rPr>
            </w:pPr>
            <w:hyperlink r:id="rId28" w:history="1">
              <w:r w:rsidR="00B6096C" w:rsidRPr="00987B5C">
                <w:rPr>
                  <w:rStyle w:val="Hyperlink"/>
                  <w:i/>
                </w:rPr>
                <w:t>logo@logoleieland.be</w:t>
              </w:r>
            </w:hyperlink>
            <w:r w:rsidR="00B6096C" w:rsidRPr="00987B5C">
              <w:rPr>
                <w:i/>
              </w:rPr>
              <w:t xml:space="preserve">  </w:t>
            </w:r>
          </w:p>
        </w:tc>
        <w:tc>
          <w:tcPr>
            <w:tcW w:w="134" w:type="dxa"/>
            <w:tcBorders>
              <w:top w:val="nil"/>
              <w:left w:val="nil"/>
              <w:bottom w:val="nil"/>
              <w:right w:val="nil"/>
            </w:tcBorders>
            <w:shd w:val="clear" w:color="auto" w:fill="auto"/>
          </w:tcPr>
          <w:p w14:paraId="759DD716" w14:textId="77777777" w:rsidR="00B6096C" w:rsidRPr="00987B5C" w:rsidRDefault="00B6096C" w:rsidP="005E104C">
            <w:pPr>
              <w:rPr>
                <w:i/>
              </w:rPr>
            </w:pPr>
          </w:p>
        </w:tc>
        <w:tc>
          <w:tcPr>
            <w:tcW w:w="5087" w:type="dxa"/>
            <w:tcBorders>
              <w:top w:val="nil"/>
              <w:left w:val="nil"/>
              <w:bottom w:val="nil"/>
              <w:right w:val="nil"/>
            </w:tcBorders>
            <w:shd w:val="clear" w:color="auto" w:fill="auto"/>
          </w:tcPr>
          <w:p w14:paraId="759DD717" w14:textId="77777777" w:rsidR="00B6096C" w:rsidRPr="00987B5C" w:rsidRDefault="00B6096C" w:rsidP="005E104C">
            <w:pPr>
              <w:rPr>
                <w:b/>
                <w:i/>
              </w:rPr>
            </w:pPr>
            <w:r w:rsidRPr="00987B5C">
              <w:rPr>
                <w:b/>
                <w:i/>
              </w:rPr>
              <w:t>Perifere equipe West-Vlaanderen</w:t>
            </w:r>
          </w:p>
          <w:p w14:paraId="759DD718" w14:textId="77777777" w:rsidR="00B6096C" w:rsidRPr="00987B5C" w:rsidRDefault="00B6096C" w:rsidP="005E104C">
            <w:pPr>
              <w:rPr>
                <w:i/>
              </w:rPr>
            </w:pPr>
            <w:r w:rsidRPr="00987B5C">
              <w:rPr>
                <w:i/>
              </w:rPr>
              <w:t>VAC Jacob van Maerlant</w:t>
            </w:r>
          </w:p>
          <w:p w14:paraId="759DD719" w14:textId="77777777" w:rsidR="00B6096C" w:rsidRPr="00987B5C" w:rsidRDefault="00B6096C" w:rsidP="005E104C">
            <w:pPr>
              <w:rPr>
                <w:i/>
              </w:rPr>
            </w:pPr>
            <w:r w:rsidRPr="00987B5C">
              <w:rPr>
                <w:i/>
              </w:rPr>
              <w:t>Koning Albert I-laan 1-2 bus 53</w:t>
            </w:r>
          </w:p>
          <w:p w14:paraId="759DD71A" w14:textId="77777777" w:rsidR="00B6096C" w:rsidRPr="00987B5C" w:rsidRDefault="00B6096C" w:rsidP="005E104C">
            <w:pPr>
              <w:rPr>
                <w:i/>
              </w:rPr>
            </w:pPr>
            <w:r w:rsidRPr="00987B5C">
              <w:rPr>
                <w:i/>
              </w:rPr>
              <w:t>8200 BRUGGE</w:t>
            </w:r>
          </w:p>
          <w:p w14:paraId="759DD71B" w14:textId="77777777" w:rsidR="00B6096C" w:rsidRPr="00987B5C" w:rsidRDefault="00B6096C" w:rsidP="005E104C">
            <w:pPr>
              <w:rPr>
                <w:i/>
              </w:rPr>
            </w:pPr>
            <w:r w:rsidRPr="00987B5C">
              <w:rPr>
                <w:i/>
              </w:rPr>
              <w:t>T 050 24 79 00</w:t>
            </w:r>
          </w:p>
          <w:p w14:paraId="759DD71C" w14:textId="77777777" w:rsidR="00B6096C" w:rsidRPr="00987B5C" w:rsidRDefault="008656E1" w:rsidP="00B6096C">
            <w:pPr>
              <w:rPr>
                <w:i/>
              </w:rPr>
            </w:pPr>
            <w:hyperlink r:id="rId29" w:history="1">
              <w:r w:rsidR="005931C5" w:rsidRPr="00987B5C">
                <w:rPr>
                  <w:rStyle w:val="Hyperlink"/>
                  <w:i/>
                </w:rPr>
                <w:t>milieugezondheidszorg.west-vlaanderen@zorg-en-gezondheid.be</w:t>
              </w:r>
            </w:hyperlink>
            <w:r w:rsidR="00B6096C" w:rsidRPr="00987B5C">
              <w:rPr>
                <w:i/>
              </w:rPr>
              <w:t xml:space="preserve"> </w:t>
            </w:r>
          </w:p>
        </w:tc>
      </w:tr>
    </w:tbl>
    <w:p w14:paraId="759DD71E" w14:textId="77777777" w:rsidR="00B6096C" w:rsidRPr="00987B5C" w:rsidRDefault="00B6096C" w:rsidP="00987B5C">
      <w:pPr>
        <w:rPr>
          <w:sz w:val="2"/>
          <w:szCs w:val="2"/>
        </w:rPr>
      </w:pPr>
    </w:p>
    <w:sectPr w:rsidR="00B6096C" w:rsidRPr="00987B5C" w:rsidSect="00593585">
      <w:footerReference w:type="default" r:id="rId30"/>
      <w:footerReference w:type="first" r:id="rId31"/>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A3F6" w14:textId="77777777" w:rsidR="008656E1" w:rsidRDefault="008656E1" w:rsidP="008E174D">
      <w:r>
        <w:separator/>
      </w:r>
    </w:p>
  </w:endnote>
  <w:endnote w:type="continuationSeparator" w:id="0">
    <w:p w14:paraId="72E07F64" w14:textId="77777777" w:rsidR="008656E1" w:rsidRDefault="008656E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D725" w14:textId="77777777" w:rsidR="00E521A6" w:rsidRDefault="00987B5C" w:rsidP="00594054">
    <w:pPr>
      <w:pStyle w:val="Koptekst"/>
      <w:tabs>
        <w:tab w:val="clear" w:pos="4536"/>
        <w:tab w:val="clear" w:pos="9072"/>
        <w:tab w:val="center" w:pos="9356"/>
        <w:tab w:val="right" w:pos="10206"/>
      </w:tabs>
      <w:jc w:val="right"/>
    </w:pPr>
    <w:r>
      <w:rPr>
        <w:sz w:val="18"/>
        <w:szCs w:val="18"/>
      </w:rPr>
      <w:t>Gemotiveerde aanvraag van een onderzoek van het binnenmilieu</w:t>
    </w:r>
    <w:r w:rsidR="00E521A6">
      <w:rPr>
        <w:sz w:val="18"/>
        <w:szCs w:val="18"/>
      </w:rPr>
      <w:t xml:space="preserve"> </w:t>
    </w:r>
    <w:r w:rsidR="00E521A6" w:rsidRPr="003E02FB">
      <w:rPr>
        <w:sz w:val="18"/>
        <w:szCs w:val="18"/>
      </w:rPr>
      <w:t xml:space="preserve">- pagina </w:t>
    </w:r>
    <w:r w:rsidR="00E521A6" w:rsidRPr="003E02FB">
      <w:rPr>
        <w:sz w:val="18"/>
        <w:szCs w:val="18"/>
      </w:rPr>
      <w:fldChar w:fldCharType="begin"/>
    </w:r>
    <w:r w:rsidR="00E521A6" w:rsidRPr="003E02FB">
      <w:rPr>
        <w:sz w:val="18"/>
        <w:szCs w:val="18"/>
      </w:rPr>
      <w:instrText xml:space="preserve"> PAGE </w:instrText>
    </w:r>
    <w:r w:rsidR="00E521A6" w:rsidRPr="003E02FB">
      <w:rPr>
        <w:sz w:val="18"/>
        <w:szCs w:val="18"/>
      </w:rPr>
      <w:fldChar w:fldCharType="separate"/>
    </w:r>
    <w:r w:rsidR="006716FE">
      <w:rPr>
        <w:noProof/>
        <w:sz w:val="18"/>
        <w:szCs w:val="18"/>
      </w:rPr>
      <w:t>4</w:t>
    </w:r>
    <w:r w:rsidR="00E521A6" w:rsidRPr="003E02FB">
      <w:rPr>
        <w:sz w:val="18"/>
        <w:szCs w:val="18"/>
      </w:rPr>
      <w:fldChar w:fldCharType="end"/>
    </w:r>
    <w:r w:rsidR="00E521A6" w:rsidRPr="003E02FB">
      <w:rPr>
        <w:sz w:val="18"/>
        <w:szCs w:val="18"/>
      </w:rPr>
      <w:t xml:space="preserve"> van </w:t>
    </w:r>
    <w:r w:rsidR="00E521A6" w:rsidRPr="003E02FB">
      <w:rPr>
        <w:rStyle w:val="Paginanummer"/>
        <w:sz w:val="18"/>
        <w:szCs w:val="18"/>
      </w:rPr>
      <w:fldChar w:fldCharType="begin"/>
    </w:r>
    <w:r w:rsidR="00E521A6" w:rsidRPr="003E02FB">
      <w:rPr>
        <w:rStyle w:val="Paginanummer"/>
        <w:sz w:val="18"/>
        <w:szCs w:val="18"/>
      </w:rPr>
      <w:instrText xml:space="preserve"> NUMPAGES </w:instrText>
    </w:r>
    <w:r w:rsidR="00E521A6" w:rsidRPr="003E02FB">
      <w:rPr>
        <w:rStyle w:val="Paginanummer"/>
        <w:sz w:val="18"/>
        <w:szCs w:val="18"/>
      </w:rPr>
      <w:fldChar w:fldCharType="separate"/>
    </w:r>
    <w:r w:rsidR="006716FE">
      <w:rPr>
        <w:rStyle w:val="Paginanummer"/>
        <w:noProof/>
        <w:sz w:val="18"/>
        <w:szCs w:val="18"/>
      </w:rPr>
      <w:t>4</w:t>
    </w:r>
    <w:r w:rsidR="00E521A6"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D726" w14:textId="77777777" w:rsidR="00E521A6" w:rsidRPr="00594054" w:rsidRDefault="00E521A6" w:rsidP="0005708D">
    <w:pPr>
      <w:pStyle w:val="Voettekst"/>
      <w:ind w:left="284"/>
    </w:pPr>
    <w:r w:rsidRPr="00F51652">
      <w:rPr>
        <w:noProof/>
        <w:lang w:eastAsia="nl-BE"/>
      </w:rPr>
      <w:drawing>
        <wp:anchor distT="0" distB="0" distL="114300" distR="114300" simplePos="0" relativeHeight="251659264" behindDoc="0" locked="0" layoutInCell="1" allowOverlap="1" wp14:anchorId="759DD727" wp14:editId="759DD728">
          <wp:simplePos x="0" y="0"/>
          <wp:positionH relativeFrom="page">
            <wp:posOffset>754888</wp:posOffset>
          </wp:positionH>
          <wp:positionV relativeFrom="page">
            <wp:posOffset>9818828</wp:posOffset>
          </wp:positionV>
          <wp:extent cx="1165200" cy="450798"/>
          <wp:effectExtent l="0" t="0" r="0" b="0"/>
          <wp:wrapNone/>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5200" cy="450798"/>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35745" w14:textId="77777777" w:rsidR="008656E1" w:rsidRDefault="008656E1" w:rsidP="008E174D">
      <w:r>
        <w:separator/>
      </w:r>
    </w:p>
  </w:footnote>
  <w:footnote w:type="continuationSeparator" w:id="0">
    <w:p w14:paraId="508B36E4" w14:textId="77777777" w:rsidR="008656E1" w:rsidRDefault="008656E1"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83390183">
    <w:abstractNumId w:val="8"/>
  </w:num>
  <w:num w:numId="2" w16cid:durableId="1961690988">
    <w:abstractNumId w:val="5"/>
  </w:num>
  <w:num w:numId="3" w16cid:durableId="634524603">
    <w:abstractNumId w:val="1"/>
  </w:num>
  <w:num w:numId="4" w16cid:durableId="532814135">
    <w:abstractNumId w:val="4"/>
  </w:num>
  <w:num w:numId="5" w16cid:durableId="1050610064">
    <w:abstractNumId w:val="2"/>
  </w:num>
  <w:num w:numId="6" w16cid:durableId="798962279">
    <w:abstractNumId w:val="7"/>
  </w:num>
  <w:num w:numId="7" w16cid:durableId="1239512469">
    <w:abstractNumId w:val="0"/>
  </w:num>
  <w:num w:numId="8" w16cid:durableId="1226450888">
    <w:abstractNumId w:val="3"/>
  </w:num>
  <w:num w:numId="9" w16cid:durableId="838934590">
    <w:abstractNumId w:val="6"/>
  </w:num>
  <w:num w:numId="10" w16cid:durableId="126902438">
    <w:abstractNumId w:val="9"/>
  </w:num>
  <w:num w:numId="11" w16cid:durableId="2097359826">
    <w:abstractNumId w:val="6"/>
  </w:num>
  <w:num w:numId="12" w16cid:durableId="1940868024">
    <w:abstractNumId w:val="6"/>
  </w:num>
  <w:num w:numId="13" w16cid:durableId="515965911">
    <w:abstractNumId w:val="6"/>
  </w:num>
  <w:num w:numId="14" w16cid:durableId="1995792641">
    <w:abstractNumId w:val="6"/>
  </w:num>
  <w:num w:numId="15" w16cid:durableId="737050166">
    <w:abstractNumId w:val="6"/>
  </w:num>
  <w:num w:numId="16" w16cid:durableId="503782532">
    <w:abstractNumId w:val="6"/>
  </w:num>
  <w:num w:numId="17" w16cid:durableId="9891673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DBA"/>
    <w:rsid w:val="00010EDF"/>
    <w:rsid w:val="00017288"/>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29C1"/>
    <w:rsid w:val="00073BEF"/>
    <w:rsid w:val="000753A0"/>
    <w:rsid w:val="00077C6F"/>
    <w:rsid w:val="00084E5E"/>
    <w:rsid w:val="00085498"/>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E6999"/>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75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2EF6"/>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4F36"/>
    <w:rsid w:val="00355C6C"/>
    <w:rsid w:val="003571D2"/>
    <w:rsid w:val="003605B2"/>
    <w:rsid w:val="00360649"/>
    <w:rsid w:val="00363AF0"/>
    <w:rsid w:val="003640E8"/>
    <w:rsid w:val="00365085"/>
    <w:rsid w:val="003660F1"/>
    <w:rsid w:val="00370240"/>
    <w:rsid w:val="0037663E"/>
    <w:rsid w:val="00380E8D"/>
    <w:rsid w:val="003816C8"/>
    <w:rsid w:val="00382491"/>
    <w:rsid w:val="00384E9D"/>
    <w:rsid w:val="00386E54"/>
    <w:rsid w:val="00390326"/>
    <w:rsid w:val="003A11D3"/>
    <w:rsid w:val="003A2D06"/>
    <w:rsid w:val="003A4498"/>
    <w:rsid w:val="003A4E6F"/>
    <w:rsid w:val="003A6216"/>
    <w:rsid w:val="003B0490"/>
    <w:rsid w:val="003B1F1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4AEE"/>
    <w:rsid w:val="004E6AC1"/>
    <w:rsid w:val="004F0B46"/>
    <w:rsid w:val="004F5BB2"/>
    <w:rsid w:val="004F64B9"/>
    <w:rsid w:val="004F66D1"/>
    <w:rsid w:val="00501142"/>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733D9"/>
    <w:rsid w:val="0058088D"/>
    <w:rsid w:val="00580BAD"/>
    <w:rsid w:val="0058178B"/>
    <w:rsid w:val="005819BA"/>
    <w:rsid w:val="00583F20"/>
    <w:rsid w:val="00585957"/>
    <w:rsid w:val="00587ED4"/>
    <w:rsid w:val="00592013"/>
    <w:rsid w:val="005931C5"/>
    <w:rsid w:val="00593585"/>
    <w:rsid w:val="00594054"/>
    <w:rsid w:val="00595055"/>
    <w:rsid w:val="00595A87"/>
    <w:rsid w:val="005A0CE3"/>
    <w:rsid w:val="005A1166"/>
    <w:rsid w:val="005A2FFB"/>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6FE"/>
    <w:rsid w:val="00671C3E"/>
    <w:rsid w:val="006758D8"/>
    <w:rsid w:val="00676016"/>
    <w:rsid w:val="0068227D"/>
    <w:rsid w:val="00683C60"/>
    <w:rsid w:val="00687811"/>
    <w:rsid w:val="00691506"/>
    <w:rsid w:val="006935AC"/>
    <w:rsid w:val="006B1236"/>
    <w:rsid w:val="006B3EB7"/>
    <w:rsid w:val="006B51E1"/>
    <w:rsid w:val="006C034F"/>
    <w:rsid w:val="006C4337"/>
    <w:rsid w:val="006C51E9"/>
    <w:rsid w:val="006C59C7"/>
    <w:rsid w:val="006D01FB"/>
    <w:rsid w:val="006D0E83"/>
    <w:rsid w:val="006E29BE"/>
    <w:rsid w:val="00700A82"/>
    <w:rsid w:val="0070145B"/>
    <w:rsid w:val="007044A7"/>
    <w:rsid w:val="007046B3"/>
    <w:rsid w:val="0070526E"/>
    <w:rsid w:val="00706B44"/>
    <w:rsid w:val="007076EB"/>
    <w:rsid w:val="007129F5"/>
    <w:rsid w:val="007144AC"/>
    <w:rsid w:val="00715311"/>
    <w:rsid w:val="007160C9"/>
    <w:rsid w:val="00724657"/>
    <w:rsid w:val="007247AC"/>
    <w:rsid w:val="007255A9"/>
    <w:rsid w:val="0073380E"/>
    <w:rsid w:val="007342E2"/>
    <w:rsid w:val="0073503E"/>
    <w:rsid w:val="00736B02"/>
    <w:rsid w:val="007447BF"/>
    <w:rsid w:val="00752881"/>
    <w:rsid w:val="00753016"/>
    <w:rsid w:val="007557D2"/>
    <w:rsid w:val="0076000B"/>
    <w:rsid w:val="0076022D"/>
    <w:rsid w:val="0076073D"/>
    <w:rsid w:val="00763AC5"/>
    <w:rsid w:val="0076480D"/>
    <w:rsid w:val="00770A49"/>
    <w:rsid w:val="00771E52"/>
    <w:rsid w:val="00773F18"/>
    <w:rsid w:val="00780619"/>
    <w:rsid w:val="00781F63"/>
    <w:rsid w:val="00786BC8"/>
    <w:rsid w:val="00793ACB"/>
    <w:rsid w:val="007950E5"/>
    <w:rsid w:val="007A30C3"/>
    <w:rsid w:val="007A3EB4"/>
    <w:rsid w:val="007A5032"/>
    <w:rsid w:val="007A7962"/>
    <w:rsid w:val="007B3243"/>
    <w:rsid w:val="007B438B"/>
    <w:rsid w:val="007B525C"/>
    <w:rsid w:val="007B5A0C"/>
    <w:rsid w:val="007D070B"/>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56E1"/>
    <w:rsid w:val="00867B8E"/>
    <w:rsid w:val="00871B14"/>
    <w:rsid w:val="00872197"/>
    <w:rsid w:val="008740E6"/>
    <w:rsid w:val="008747C0"/>
    <w:rsid w:val="00874FB0"/>
    <w:rsid w:val="008768FB"/>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2B65"/>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87B5C"/>
    <w:rsid w:val="00990228"/>
    <w:rsid w:val="00991D7F"/>
    <w:rsid w:val="00993C34"/>
    <w:rsid w:val="009948DE"/>
    <w:rsid w:val="0099574E"/>
    <w:rsid w:val="009963B0"/>
    <w:rsid w:val="00997227"/>
    <w:rsid w:val="009A45A4"/>
    <w:rsid w:val="009A498E"/>
    <w:rsid w:val="009B118D"/>
    <w:rsid w:val="009B1293"/>
    <w:rsid w:val="009B3856"/>
    <w:rsid w:val="009B4964"/>
    <w:rsid w:val="009B7127"/>
    <w:rsid w:val="009C2D7B"/>
    <w:rsid w:val="009E39A9"/>
    <w:rsid w:val="009F4EBF"/>
    <w:rsid w:val="009F7700"/>
    <w:rsid w:val="00A0358E"/>
    <w:rsid w:val="00A03D0D"/>
    <w:rsid w:val="00A1478B"/>
    <w:rsid w:val="00A17D34"/>
    <w:rsid w:val="00A21DBA"/>
    <w:rsid w:val="00A26786"/>
    <w:rsid w:val="00A32541"/>
    <w:rsid w:val="00A33265"/>
    <w:rsid w:val="00A35214"/>
    <w:rsid w:val="00A35578"/>
    <w:rsid w:val="00A43872"/>
    <w:rsid w:val="00A44360"/>
    <w:rsid w:val="00A504D1"/>
    <w:rsid w:val="00A54894"/>
    <w:rsid w:val="00A557E3"/>
    <w:rsid w:val="00A56961"/>
    <w:rsid w:val="00A57232"/>
    <w:rsid w:val="00A57F91"/>
    <w:rsid w:val="00A60184"/>
    <w:rsid w:val="00A64787"/>
    <w:rsid w:val="00A67655"/>
    <w:rsid w:val="00A76FCD"/>
    <w:rsid w:val="00A77C51"/>
    <w:rsid w:val="00A81818"/>
    <w:rsid w:val="00A837C9"/>
    <w:rsid w:val="00A84E6F"/>
    <w:rsid w:val="00A854F3"/>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21EC"/>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096C"/>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0A5E"/>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2E5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3B02"/>
    <w:rsid w:val="00CD444D"/>
    <w:rsid w:val="00CD6BE4"/>
    <w:rsid w:val="00CE3888"/>
    <w:rsid w:val="00CE59A4"/>
    <w:rsid w:val="00CF20DC"/>
    <w:rsid w:val="00CF3D31"/>
    <w:rsid w:val="00CF7950"/>
    <w:rsid w:val="00CF7CDA"/>
    <w:rsid w:val="00D01555"/>
    <w:rsid w:val="00D01AE4"/>
    <w:rsid w:val="00D02AE7"/>
    <w:rsid w:val="00D032FB"/>
    <w:rsid w:val="00D03B5B"/>
    <w:rsid w:val="00D05411"/>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6DD9"/>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21A6"/>
    <w:rsid w:val="00E531D9"/>
    <w:rsid w:val="00E53AAA"/>
    <w:rsid w:val="00E54754"/>
    <w:rsid w:val="00E55B94"/>
    <w:rsid w:val="00E608A3"/>
    <w:rsid w:val="00E63F89"/>
    <w:rsid w:val="00E7072E"/>
    <w:rsid w:val="00E72C72"/>
    <w:rsid w:val="00E74A42"/>
    <w:rsid w:val="00E7798E"/>
    <w:rsid w:val="00E90137"/>
    <w:rsid w:val="00E94334"/>
    <w:rsid w:val="00E9665E"/>
    <w:rsid w:val="00EA0A20"/>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44D0"/>
    <w:rsid w:val="00FB7357"/>
    <w:rsid w:val="00FC0538"/>
    <w:rsid w:val="00FC1160"/>
    <w:rsid w:val="00FC1832"/>
    <w:rsid w:val="00FC7758"/>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9DD5C5"/>
  <w15:docId w15:val="{D823FFD7-5A47-4B6D-91C1-6F74B09A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CD3B02"/>
    <w:rPr>
      <w:color w:val="147178"/>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urlzorgengezondheid">
    <w:name w:val="url zorg en gezondheid"/>
    <w:basedOn w:val="Standaard"/>
    <w:link w:val="urlzorgengezondheidChar"/>
    <w:uiPriority w:val="1"/>
    <w:qFormat/>
    <w:rsid w:val="00EA0A20"/>
    <w:pPr>
      <w:ind w:left="29"/>
    </w:pPr>
    <w:rPr>
      <w:color w:val="147178"/>
      <w:u w:val="single"/>
    </w:rPr>
  </w:style>
  <w:style w:type="character" w:customStyle="1" w:styleId="urlzorgengezondheidChar">
    <w:name w:val="url zorg en gezondheid Char"/>
    <w:basedOn w:val="Standaardalinea-lettertype"/>
    <w:link w:val="urlzorgengezondheid"/>
    <w:uiPriority w:val="1"/>
    <w:rsid w:val="00EA0A20"/>
    <w:rPr>
      <w:color w:val="14717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golimburg@limburg.be" TargetMode="External"/><Relationship Id="rId18" Type="http://schemas.openxmlformats.org/officeDocument/2006/relationships/hyperlink" Target="mailto:info@logowaasland.be" TargetMode="External"/><Relationship Id="rId26" Type="http://schemas.openxmlformats.org/officeDocument/2006/relationships/hyperlink" Target="mailto:info@logobrugge-oostende.be" TargetMode="External"/><Relationship Id="rId3" Type="http://schemas.openxmlformats.org/officeDocument/2006/relationships/customXml" Target="../customXml/item3.xml"/><Relationship Id="rId21" Type="http://schemas.openxmlformats.org/officeDocument/2006/relationships/hyperlink" Target="mailto:milieugezondheidszorg.oostvlaanderen@zorg-en-gezondheid.be" TargetMode="External"/><Relationship Id="rId7" Type="http://schemas.openxmlformats.org/officeDocument/2006/relationships/settings" Target="settings.xml"/><Relationship Id="rId12" Type="http://schemas.openxmlformats.org/officeDocument/2006/relationships/hyperlink" Target="mailto:milieugezondheidszorg@zorg-en-gezondheid.be" TargetMode="External"/><Relationship Id="rId17" Type="http://schemas.openxmlformats.org/officeDocument/2006/relationships/hyperlink" Target="mailto:milieugezondheidszorg.vlaamsbrabant@zorg-en-gezondheid.be" TargetMode="External"/><Relationship Id="rId25" Type="http://schemas.openxmlformats.org/officeDocument/2006/relationships/hyperlink" Target="mailto:milieugezondheidszorg.antwerpen@zorg-en-gezondheid.b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logozenneland.be" TargetMode="External"/><Relationship Id="rId20" Type="http://schemas.openxmlformats.org/officeDocument/2006/relationships/hyperlink" Target="mailto:info@gezondplus.be" TargetMode="External"/><Relationship Id="rId29" Type="http://schemas.openxmlformats.org/officeDocument/2006/relationships/hyperlink" Target="mailto:milieugezondheidszorg.west-vlaanderen@zorg-en-gezondheid.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info@logokempen.b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logo-oostbrabant.be" TargetMode="External"/><Relationship Id="rId23" Type="http://schemas.openxmlformats.org/officeDocument/2006/relationships/hyperlink" Target="mailto:info@logomechelen.be" TargetMode="External"/><Relationship Id="rId28" Type="http://schemas.openxmlformats.org/officeDocument/2006/relationships/hyperlink" Target="mailto:logo@logoleieland.be" TargetMode="External"/><Relationship Id="rId10" Type="http://schemas.openxmlformats.org/officeDocument/2006/relationships/endnotes" Target="endnotes.xml"/><Relationship Id="rId19" Type="http://schemas.openxmlformats.org/officeDocument/2006/relationships/hyperlink" Target="mailto:logo@logodender.be"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lieugezondheidszorg.limburg@zorg-en-gezondheid.be" TargetMode="External"/><Relationship Id="rId22" Type="http://schemas.openxmlformats.org/officeDocument/2006/relationships/hyperlink" Target="mailto:info@logoantwerpen.be" TargetMode="External"/><Relationship Id="rId27" Type="http://schemas.openxmlformats.org/officeDocument/2006/relationships/hyperlink" Target="mailto:info@logomiddenwvl.be"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8DC51ED97B94F9EB7757593CFEF45" ma:contentTypeVersion="16" ma:contentTypeDescription="Een nieuw document maken." ma:contentTypeScope="" ma:versionID="b8687d101541b80d2fc81d6146f26340">
  <xsd:schema xmlns:xsd="http://www.w3.org/2001/XMLSchema" xmlns:xs="http://www.w3.org/2001/XMLSchema" xmlns:p="http://schemas.microsoft.com/office/2006/metadata/properties" xmlns:ns2="479ec383-a1fe-48b7-993f-83f9593ece58" xmlns:ns3="c95bf186-32fd-417a-88b0-f1c857baaac0" targetNamespace="http://schemas.microsoft.com/office/2006/metadata/properties" ma:root="true" ma:fieldsID="78ee50366b02f91f8cd53de60e446cbb" ns2:_="" ns3:_="">
    <xsd:import namespace="479ec383-a1fe-48b7-993f-83f9593ece58"/>
    <xsd:import namespace="c95bf186-32fd-417a-88b0-f1c857baaa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ec383-a1fe-48b7-993f-83f9593ec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6da9141-03a6-4279-be4c-794f18f401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bf186-32fd-417a-88b0-f1c857baaac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ffe44db-f5ff-4b50-bcc5-5e08f0fe1c0d}" ma:internalName="TaxCatchAll" ma:showField="CatchAllData" ma:web="c95bf186-32fd-417a-88b0-f1c857baaa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9ec383-a1fe-48b7-993f-83f9593ece58">
      <Terms xmlns="http://schemas.microsoft.com/office/infopath/2007/PartnerControls"/>
    </lcf76f155ced4ddcb4097134ff3c332f>
    <TaxCatchAll xmlns="c95bf186-32fd-417a-88b0-f1c857baaac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52CC04-F23E-4278-9084-D94DF828C589}"/>
</file>

<file path=customXml/itemProps2.xml><?xml version="1.0" encoding="utf-8"?>
<ds:datastoreItem xmlns:ds="http://schemas.openxmlformats.org/officeDocument/2006/customXml" ds:itemID="{D3690839-0077-4223-B6AC-5CA3356AA6B2}">
  <ds:schemaRefs>
    <ds:schemaRef ds:uri="http://schemas.openxmlformats.org/officeDocument/2006/bibliography"/>
  </ds:schemaRefs>
</ds:datastoreItem>
</file>

<file path=customXml/itemProps3.xml><?xml version="1.0" encoding="utf-8"?>
<ds:datastoreItem xmlns:ds="http://schemas.openxmlformats.org/officeDocument/2006/customXml" ds:itemID="{45623294-B466-48F3-B4D7-660E619EC7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0F8EF-CDA4-4696-AE97-2FAB934DB1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4</Pages>
  <Words>962</Words>
  <Characters>5295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Ruth Steeman</cp:lastModifiedBy>
  <cp:revision>3</cp:revision>
  <cp:lastPrinted>2014-09-16T06:26:00Z</cp:lastPrinted>
  <dcterms:created xsi:type="dcterms:W3CDTF">2019-02-21T09:09:00Z</dcterms:created>
  <dcterms:modified xsi:type="dcterms:W3CDTF">2022-04-14T13:01:00Z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0x010100F478DC51ED97B94F9EB7757593CFEF45</vt:lpwstr>
  </property>
  <property fmtid="{D5CDD505-2E9C-101B-9397-08002B2CF9AE}" pid="3" name="ZG Subthema">
    <vt:lpwstr>9;#Binnenmilieu|e3843647-fbc9-4c93-bec9-1c92b31853d1</vt:lpwstr>
  </property>
  <property fmtid="{D5CDD505-2E9C-101B-9397-08002B2CF9AE}" pid="4" name="ZG Thema">
    <vt:lpwstr>1;#Milieugezondheidszorg|404741d1-25b6-4f48-b485-ff474f4e78c8</vt:lpwstr>
  </property>
  <property fmtid="{D5CDD505-2E9C-101B-9397-08002B2CF9AE}" pid="5" name="Type Doc BIMI">
    <vt:lpwstr>Procedure</vt:lpwstr>
  </property>
  <property fmtid="{D5CDD505-2E9C-101B-9397-08002B2CF9AE}" pid="6" name="Status Doc BIMI">
    <vt:lpwstr>Final</vt:lpwstr>
  </property>
  <property fmtid="{D5CDD505-2E9C-101B-9397-08002B2CF9AE}" pid="7" name="Parameter BIMI">
    <vt:lpwstr>;#Binnenmilieu;#</vt:lpwstr>
  </property>
  <property fmtid="{D5CDD505-2E9C-101B-9397-08002B2CF9AE}" pid="8" name="Parametercategorie">
    <vt:lpwstr>Werking</vt:lpwstr>
  </property>
  <property fmtid="{D5CDD505-2E9C-101B-9397-08002B2CF9AE}" pid="9" name="Auteur Doc BIMI">
    <vt:lpwstr>AZG</vt:lpwstr>
  </property>
  <property fmtid="{D5CDD505-2E9C-101B-9397-08002B2CF9AE}" pid="10" name="Jaartal">
    <vt:lpwstr>2018</vt:lpwstr>
  </property>
</Properties>
</file>