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2BA77" w14:textId="3CFE6AE0" w:rsidR="008171BB" w:rsidRDefault="00F82639" w:rsidP="007B69B2">
      <w:pPr>
        <w:pStyle w:val="TITELLD"/>
      </w:pPr>
      <w:proofErr w:type="spellStart"/>
      <w:r>
        <w:t>Coronalert</w:t>
      </w:r>
      <w:proofErr w:type="spellEnd"/>
      <w:r>
        <w:t xml:space="preserve"> aan = samen corona verslaan</w:t>
      </w:r>
    </w:p>
    <w:p w14:paraId="4758C929" w14:textId="1DD0AF23" w:rsidR="00F82639" w:rsidRPr="00F43F4D" w:rsidRDefault="00F82639" w:rsidP="007B69B2">
      <w:pPr>
        <w:pStyle w:val="TITELLD"/>
        <w:rPr>
          <w:sz w:val="28"/>
          <w:szCs w:val="52"/>
        </w:rPr>
      </w:pPr>
      <w:r w:rsidRPr="00F43F4D">
        <w:rPr>
          <w:sz w:val="28"/>
          <w:szCs w:val="52"/>
        </w:rPr>
        <w:t xml:space="preserve">Download nu de </w:t>
      </w:r>
      <w:proofErr w:type="spellStart"/>
      <w:r w:rsidRPr="00F43F4D">
        <w:rPr>
          <w:sz w:val="28"/>
          <w:szCs w:val="52"/>
        </w:rPr>
        <w:t>contactopsporingsapp</w:t>
      </w:r>
      <w:proofErr w:type="spellEnd"/>
      <w:r w:rsidRPr="00F43F4D">
        <w:rPr>
          <w:sz w:val="28"/>
          <w:szCs w:val="52"/>
        </w:rPr>
        <w:t xml:space="preserve"> </w:t>
      </w:r>
    </w:p>
    <w:p w14:paraId="3CD54DC0" w14:textId="495E3473" w:rsidR="00F82639" w:rsidRDefault="00F43F4D" w:rsidP="007B69B2">
      <w:pPr>
        <w:pStyle w:val="TITELLD"/>
      </w:pPr>
      <w:r w:rsidRPr="00830A09">
        <w:rPr>
          <w:noProof/>
          <w:sz w:val="20"/>
          <w:szCs w:val="20"/>
        </w:rPr>
        <w:drawing>
          <wp:anchor distT="0" distB="0" distL="114300" distR="114300" simplePos="0" relativeHeight="251658240" behindDoc="1" locked="0" layoutInCell="1" allowOverlap="1" wp14:anchorId="0734DD85" wp14:editId="09480A86">
            <wp:simplePos x="0" y="0"/>
            <wp:positionH relativeFrom="column">
              <wp:posOffset>395945</wp:posOffset>
            </wp:positionH>
            <wp:positionV relativeFrom="paragraph">
              <wp:posOffset>85149</wp:posOffset>
            </wp:positionV>
            <wp:extent cx="5007935" cy="1385573"/>
            <wp:effectExtent l="0" t="0" r="2540" b="5080"/>
            <wp:wrapTight wrapText="bothSides">
              <wp:wrapPolygon edited="0">
                <wp:start x="0" y="0"/>
                <wp:lineTo x="0" y="21382"/>
                <wp:lineTo x="21529" y="21382"/>
                <wp:lineTo x="2152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7935" cy="1385573"/>
                    </a:xfrm>
                    <a:prstGeom prst="rect">
                      <a:avLst/>
                    </a:prstGeom>
                    <a:noFill/>
                    <a:ln>
                      <a:noFill/>
                    </a:ln>
                  </pic:spPr>
                </pic:pic>
              </a:graphicData>
            </a:graphic>
          </wp:anchor>
        </w:drawing>
      </w:r>
    </w:p>
    <w:p w14:paraId="563D3564" w14:textId="558E263F" w:rsidR="00F82639" w:rsidRPr="007B69B2" w:rsidRDefault="00F82639" w:rsidP="007B69B2">
      <w:pPr>
        <w:pStyle w:val="TITELLD"/>
      </w:pPr>
    </w:p>
    <w:p w14:paraId="6BB80BCB" w14:textId="77777777" w:rsidR="008171BB" w:rsidRPr="008171BB" w:rsidRDefault="008171BB" w:rsidP="008171BB"/>
    <w:p w14:paraId="28FC46D4" w14:textId="77777777" w:rsidR="00F43F4D" w:rsidRDefault="00F43F4D" w:rsidP="00F82639">
      <w:pPr>
        <w:pStyle w:val="OndertitelLD"/>
        <w:numPr>
          <w:ilvl w:val="0"/>
          <w:numId w:val="0"/>
        </w:numPr>
      </w:pPr>
    </w:p>
    <w:p w14:paraId="3DE929A6" w14:textId="77777777" w:rsidR="00F43F4D" w:rsidRDefault="00F43F4D" w:rsidP="00F82639">
      <w:pPr>
        <w:pStyle w:val="OndertitelLD"/>
        <w:numPr>
          <w:ilvl w:val="0"/>
          <w:numId w:val="0"/>
        </w:numPr>
      </w:pPr>
    </w:p>
    <w:p w14:paraId="794396D7" w14:textId="77777777" w:rsidR="00F43F4D" w:rsidRDefault="00F43F4D" w:rsidP="00F82639">
      <w:pPr>
        <w:pStyle w:val="OndertitelLD"/>
        <w:numPr>
          <w:ilvl w:val="0"/>
          <w:numId w:val="0"/>
        </w:numPr>
      </w:pPr>
    </w:p>
    <w:p w14:paraId="0EA95D2A" w14:textId="3BF9CD3E" w:rsidR="008171BB" w:rsidRPr="007B69B2" w:rsidRDefault="00F82639" w:rsidP="00F82639">
      <w:pPr>
        <w:pStyle w:val="OndertitelLD"/>
        <w:numPr>
          <w:ilvl w:val="0"/>
          <w:numId w:val="0"/>
        </w:numPr>
      </w:pPr>
      <w:r>
        <w:t xml:space="preserve">Download </w:t>
      </w:r>
      <w:proofErr w:type="spellStart"/>
      <w:r>
        <w:t>Coronalert</w:t>
      </w:r>
      <w:proofErr w:type="spellEnd"/>
      <w:r>
        <w:t xml:space="preserve"> in de app store </w:t>
      </w:r>
    </w:p>
    <w:p w14:paraId="1267D5D3" w14:textId="111885BC" w:rsidR="007B69B2" w:rsidRDefault="00F82639" w:rsidP="00006E91">
      <w:pPr>
        <w:pStyle w:val="StandaardLD"/>
      </w:pPr>
      <w:r>
        <w:t xml:space="preserve">De </w:t>
      </w:r>
      <w:proofErr w:type="spellStart"/>
      <w:r>
        <w:t>Coronalert</w:t>
      </w:r>
      <w:proofErr w:type="spellEnd"/>
      <w:r>
        <w:t xml:space="preserve"> app is het nieuwe instrument in de strijd tegen COVID-19: een gratis en eenvoudig te gebruiken mobiele app om samen corona te verslaan. De app waarschuwt je als je in nauw contact bent geweest met iemand die besmet is met het virus. Ook voor contacten die je niet persoonlijk kent. De app draagt zo bij tot een snellere, krachtige contactopsporing. </w:t>
      </w:r>
    </w:p>
    <w:p w14:paraId="3482B0A8" w14:textId="231CDF02" w:rsidR="00005CC4" w:rsidRDefault="00005CC4" w:rsidP="00006E91">
      <w:pPr>
        <w:pStyle w:val="StandaardLD"/>
      </w:pPr>
    </w:p>
    <w:p w14:paraId="25A4053A" w14:textId="350DC5E6" w:rsidR="00F82639" w:rsidRDefault="00F82639" w:rsidP="00006E91">
      <w:pPr>
        <w:pStyle w:val="StandaardLD"/>
        <w:rPr>
          <w:rFonts w:eastAsiaTheme="minorEastAsia"/>
          <w:b/>
          <w:color w:val="5DAD2D"/>
          <w:spacing w:val="15"/>
          <w:sz w:val="24"/>
          <w14:textFill>
            <w14:solidFill>
              <w14:srgbClr w14:val="5DAD2D">
                <w14:alpha w14:val="25000"/>
              </w14:srgbClr>
            </w14:solidFill>
          </w14:textFill>
        </w:rPr>
      </w:pPr>
      <w:r w:rsidRPr="00F82639">
        <w:rPr>
          <w:rFonts w:eastAsiaTheme="minorEastAsia"/>
          <w:b/>
          <w:color w:val="5DAD2D"/>
          <w:spacing w:val="15"/>
          <w:sz w:val="24"/>
          <w14:textFill>
            <w14:solidFill>
              <w14:srgbClr w14:val="5DAD2D">
                <w14:alpha w14:val="25000"/>
              </w14:srgbClr>
            </w14:solidFill>
          </w14:textFill>
        </w:rPr>
        <w:t xml:space="preserve">Hoe werkt </w:t>
      </w:r>
      <w:proofErr w:type="spellStart"/>
      <w:r w:rsidRPr="00F82639">
        <w:rPr>
          <w:rFonts w:eastAsiaTheme="minorEastAsia"/>
          <w:b/>
          <w:color w:val="5DAD2D"/>
          <w:spacing w:val="15"/>
          <w:sz w:val="24"/>
          <w14:textFill>
            <w14:solidFill>
              <w14:srgbClr w14:val="5DAD2D">
                <w14:alpha w14:val="25000"/>
              </w14:srgbClr>
            </w14:solidFill>
          </w14:textFill>
        </w:rPr>
        <w:t>Coronalert</w:t>
      </w:r>
      <w:proofErr w:type="spellEnd"/>
      <w:r w:rsidRPr="00F82639">
        <w:rPr>
          <w:rFonts w:eastAsiaTheme="minorEastAsia"/>
          <w:b/>
          <w:color w:val="5DAD2D"/>
          <w:spacing w:val="15"/>
          <w:sz w:val="24"/>
          <w14:textFill>
            <w14:solidFill>
              <w14:srgbClr w14:val="5DAD2D">
                <w14:alpha w14:val="25000"/>
              </w14:srgbClr>
            </w14:solidFill>
          </w14:textFill>
        </w:rPr>
        <w:t>?</w:t>
      </w:r>
    </w:p>
    <w:p w14:paraId="6C6DDD5F" w14:textId="4DD27707" w:rsidR="00F82639" w:rsidRDefault="00F82639" w:rsidP="00006E91">
      <w:pPr>
        <w:pStyle w:val="StandaardLD"/>
        <w:rPr>
          <w:rFonts w:eastAsiaTheme="minorEastAsia"/>
          <w:b/>
          <w:color w:val="5DAD2D"/>
          <w:spacing w:val="15"/>
          <w:sz w:val="24"/>
          <w14:textFill>
            <w14:solidFill>
              <w14:srgbClr w14:val="5DAD2D">
                <w14:alpha w14:val="25000"/>
              </w14:srgbClr>
            </w14:solidFill>
          </w14:textFill>
        </w:rPr>
      </w:pPr>
    </w:p>
    <w:p w14:paraId="1E2D2894" w14:textId="722F9E09" w:rsidR="00F82639" w:rsidRPr="00F82639" w:rsidRDefault="00F82639" w:rsidP="00006E91">
      <w:pPr>
        <w:pStyle w:val="StandaardLD"/>
        <w:rPr>
          <w:rFonts w:eastAsiaTheme="minorEastAsia"/>
          <w:b/>
          <w:color w:val="5DAD2D"/>
          <w:spacing w:val="15"/>
          <w:sz w:val="24"/>
          <w14:textFill>
            <w14:solidFill>
              <w14:srgbClr w14:val="5DAD2D">
                <w14:alpha w14:val="25000"/>
              </w14:srgbClr>
            </w14:solidFill>
          </w14:textFill>
        </w:rPr>
      </w:pPr>
      <w:r>
        <w:t xml:space="preserve">De app registreert via </w:t>
      </w:r>
      <w:proofErr w:type="spellStart"/>
      <w:r>
        <w:t>Bleutooth</w:t>
      </w:r>
      <w:proofErr w:type="spellEnd"/>
      <w:r>
        <w:t xml:space="preserve"> wanneer je met anderen in contact komt, op minder dan 1,5 meter en langer dan 15 minuten. Bijvoorbeeld wanneer je op de trein, bus of op café naast iemand zit. </w:t>
      </w:r>
    </w:p>
    <w:p w14:paraId="4C218701" w14:textId="424C844F" w:rsidR="00F82639" w:rsidRDefault="00F82639" w:rsidP="00006E91">
      <w:pPr>
        <w:pStyle w:val="StandaardLD"/>
      </w:pPr>
    </w:p>
    <w:p w14:paraId="0C7C94A8" w14:textId="0BF18837" w:rsidR="00F82639" w:rsidRDefault="00F82639" w:rsidP="00006E91">
      <w:pPr>
        <w:pStyle w:val="StandaardLD"/>
      </w:pPr>
      <w:r>
        <w:t xml:space="preserve">Dankzij de app </w:t>
      </w:r>
      <w:r w:rsidR="00F43F4D">
        <w:t>krijg</w:t>
      </w:r>
      <w:r>
        <w:t xml:space="preserve"> je automatisch een waarschuwing als je in contact kwam met een besmette persoon. Tenminste als die andere persoon ook de app gebruikte toen jullie in contact kwamen. Bovendien gebeurt dat anoniem. Je weet niet wie de besmette persoon is en waar of wanneer er contact was, maar wel dat er een risico op besmetting is. </w:t>
      </w:r>
    </w:p>
    <w:p w14:paraId="061ADCE6" w14:textId="4F990EDD" w:rsidR="00F82639" w:rsidRDefault="00F82639" w:rsidP="00006E91">
      <w:pPr>
        <w:pStyle w:val="StandaardLD"/>
      </w:pPr>
    </w:p>
    <w:p w14:paraId="3DDC0DAD" w14:textId="3CA5E12D" w:rsidR="00F82639" w:rsidRPr="00F82639" w:rsidRDefault="00F82639" w:rsidP="00006E91">
      <w:pPr>
        <w:pStyle w:val="StandaardLD"/>
        <w:rPr>
          <w:rFonts w:eastAsiaTheme="minorEastAsia"/>
          <w:b/>
          <w:color w:val="5DAD2D"/>
          <w:spacing w:val="15"/>
          <w:sz w:val="24"/>
          <w14:textFill>
            <w14:solidFill>
              <w14:srgbClr w14:val="5DAD2D">
                <w14:alpha w14:val="25000"/>
              </w14:srgbClr>
            </w14:solidFill>
          </w14:textFill>
        </w:rPr>
      </w:pPr>
      <w:r w:rsidRPr="00F82639">
        <w:rPr>
          <w:rFonts w:eastAsiaTheme="minorEastAsia"/>
          <w:b/>
          <w:color w:val="5DAD2D"/>
          <w:spacing w:val="15"/>
          <w:sz w:val="24"/>
          <w14:textFill>
            <w14:solidFill>
              <w14:srgbClr w14:val="5DAD2D">
                <w14:alpha w14:val="25000"/>
              </w14:srgbClr>
            </w14:solidFill>
          </w14:textFill>
        </w:rPr>
        <w:t xml:space="preserve">Testresultaat </w:t>
      </w:r>
    </w:p>
    <w:p w14:paraId="3C092C8E" w14:textId="77777777" w:rsidR="00006E91" w:rsidRDefault="00006E91" w:rsidP="00006E91">
      <w:pPr>
        <w:pStyle w:val="StandaardLD"/>
      </w:pPr>
    </w:p>
    <w:p w14:paraId="46FF1076" w14:textId="1FCFBCB3" w:rsidR="007B69B2" w:rsidRDefault="00F43F4D" w:rsidP="008171BB">
      <w:pPr>
        <w:pStyle w:val="Geenafstand"/>
      </w:pPr>
      <w:r>
        <w:t>Laat je een coronatest afnemen</w:t>
      </w:r>
      <w:r w:rsidR="00F82639">
        <w:t xml:space="preserve"> (omdat je symptomen hebt, op reis was in een rode zone, of in contact was met een besmet persoon)</w:t>
      </w:r>
      <w:r>
        <w:t>? D</w:t>
      </w:r>
      <w:r w:rsidR="00F82639">
        <w:t xml:space="preserve">an kun je het resultaat direct in de app ontvangen. Zo ben je meteen op de hoogte en kan je sneller voorzorgen nemen om anderen te beschermen als je test positief is. Laat bij het voorschrijven de test de code van je app registeren, of voer zelf de testcode in die je kreeg van je arts. </w:t>
      </w:r>
    </w:p>
    <w:p w14:paraId="52696B18" w14:textId="0A83826F" w:rsidR="00F82639" w:rsidRDefault="00F82639" w:rsidP="008171BB">
      <w:pPr>
        <w:pStyle w:val="Geenafstand"/>
      </w:pPr>
    </w:p>
    <w:p w14:paraId="40135DE1" w14:textId="6E3881BC" w:rsidR="00F82639" w:rsidRDefault="00F82639" w:rsidP="00F82639">
      <w:pPr>
        <w:pStyle w:val="StandaardLD"/>
        <w:rPr>
          <w:rFonts w:eastAsiaTheme="minorEastAsia"/>
          <w:b/>
          <w:color w:val="5DAD2D"/>
          <w:spacing w:val="15"/>
          <w:sz w:val="24"/>
          <w14:textFill>
            <w14:solidFill>
              <w14:srgbClr w14:val="5DAD2D">
                <w14:alpha w14:val="25000"/>
              </w14:srgbClr>
            </w14:solidFill>
          </w14:textFill>
        </w:rPr>
      </w:pPr>
      <w:r w:rsidRPr="00F82639">
        <w:rPr>
          <w:rFonts w:eastAsiaTheme="minorEastAsia"/>
          <w:b/>
          <w:color w:val="5DAD2D"/>
          <w:spacing w:val="15"/>
          <w:sz w:val="24"/>
          <w14:textFill>
            <w14:solidFill>
              <w14:srgbClr w14:val="5DAD2D">
                <w14:alpha w14:val="25000"/>
              </w14:srgbClr>
            </w14:solidFill>
          </w14:textFill>
        </w:rPr>
        <w:t>Hoe gebruik je de app?</w:t>
      </w:r>
    </w:p>
    <w:p w14:paraId="1946AF8B" w14:textId="1334EFE0" w:rsidR="00F82639" w:rsidRDefault="00F82639" w:rsidP="00F82639">
      <w:pPr>
        <w:pStyle w:val="StandaardLD"/>
        <w:numPr>
          <w:ilvl w:val="0"/>
          <w:numId w:val="28"/>
        </w:numPr>
      </w:pPr>
      <w:r w:rsidRPr="00F82639">
        <w:t>Download de app</w:t>
      </w:r>
      <w:r w:rsidR="00F43F4D">
        <w:t xml:space="preserve"> gratis</w:t>
      </w:r>
      <w:r w:rsidRPr="00F82639">
        <w:t xml:space="preserve"> via je gebruikelijke app store.</w:t>
      </w:r>
    </w:p>
    <w:p w14:paraId="70E32782" w14:textId="4F5F2221" w:rsidR="00F43F4D" w:rsidRDefault="00F43F4D" w:rsidP="00F82639">
      <w:pPr>
        <w:pStyle w:val="StandaardLD"/>
        <w:numPr>
          <w:ilvl w:val="0"/>
          <w:numId w:val="28"/>
        </w:numPr>
      </w:pPr>
      <w:r>
        <w:t xml:space="preserve">Installeer de app en geef je toestemming om </w:t>
      </w:r>
      <w:proofErr w:type="spellStart"/>
      <w:r>
        <w:t>Bleutooth</w:t>
      </w:r>
      <w:proofErr w:type="spellEnd"/>
      <w:r>
        <w:t xml:space="preserve"> te gebruiken. Zet je Bluetooth niet uit!</w:t>
      </w:r>
    </w:p>
    <w:p w14:paraId="6707A947" w14:textId="4740CB4A" w:rsidR="00F43F4D" w:rsidRDefault="00F43F4D" w:rsidP="00F82639">
      <w:pPr>
        <w:pStyle w:val="StandaardLD"/>
        <w:numPr>
          <w:ilvl w:val="0"/>
          <w:numId w:val="28"/>
        </w:numPr>
      </w:pPr>
      <w:r>
        <w:t xml:space="preserve">Check regelmatig je meldingen; zo bescherm je jezelf en de anderen. </w:t>
      </w:r>
    </w:p>
    <w:p w14:paraId="1BC3BC16" w14:textId="3F13688A" w:rsidR="00F43F4D" w:rsidRDefault="00F43F4D" w:rsidP="00F43F4D">
      <w:pPr>
        <w:pStyle w:val="StandaardLD"/>
      </w:pPr>
    </w:p>
    <w:p w14:paraId="669E5A16" w14:textId="1CB57C26" w:rsidR="00F43F4D" w:rsidRPr="00F82639" w:rsidRDefault="00F43F4D" w:rsidP="00F43F4D">
      <w:pPr>
        <w:pStyle w:val="StandaardLD"/>
      </w:pPr>
      <w:r>
        <w:t xml:space="preserve">Voor meer info, surf naar </w:t>
      </w:r>
      <w:hyperlink r:id="rId8" w:history="1">
        <w:r w:rsidRPr="00F43F4D">
          <w:rPr>
            <w:rStyle w:val="Hyperlink"/>
          </w:rPr>
          <w:t>https://coronalert.be/nl/</w:t>
        </w:r>
      </w:hyperlink>
      <w:r>
        <w:rPr>
          <w:rStyle w:val="Hyperlink"/>
        </w:rPr>
        <w:t xml:space="preserve">. </w:t>
      </w:r>
    </w:p>
    <w:sectPr w:rsidR="00F43F4D" w:rsidRPr="00F82639" w:rsidSect="008171BB">
      <w:headerReference w:type="default" r:id="rId9"/>
      <w:pgSz w:w="11906" w:h="16838"/>
      <w:pgMar w:top="2410" w:right="1274" w:bottom="1417" w:left="1134"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0E45A" w14:textId="77777777" w:rsidR="007B4F79" w:rsidRDefault="007B4F79" w:rsidP="00583A5A">
      <w:pPr>
        <w:spacing w:after="0" w:line="240" w:lineRule="auto"/>
      </w:pPr>
      <w:r>
        <w:separator/>
      </w:r>
    </w:p>
  </w:endnote>
  <w:endnote w:type="continuationSeparator" w:id="0">
    <w:p w14:paraId="7E79CD36" w14:textId="77777777" w:rsidR="007B4F79" w:rsidRDefault="007B4F79" w:rsidP="00583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CE53F" w14:textId="77777777" w:rsidR="007B4F79" w:rsidRDefault="007B4F79" w:rsidP="00583A5A">
      <w:pPr>
        <w:spacing w:after="0" w:line="240" w:lineRule="auto"/>
      </w:pPr>
      <w:r>
        <w:separator/>
      </w:r>
    </w:p>
  </w:footnote>
  <w:footnote w:type="continuationSeparator" w:id="0">
    <w:p w14:paraId="16CB400F" w14:textId="77777777" w:rsidR="007B4F79" w:rsidRDefault="007B4F79" w:rsidP="00583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7F8E" w14:textId="77777777" w:rsidR="00583A5A" w:rsidRDefault="007B69B2">
    <w:pPr>
      <w:pStyle w:val="Koptekst"/>
    </w:pPr>
    <w:r>
      <w:rPr>
        <w:noProof/>
        <w:lang w:eastAsia="nl-NL"/>
      </w:rPr>
      <w:drawing>
        <wp:anchor distT="0" distB="0" distL="114300" distR="114300" simplePos="0" relativeHeight="251658240" behindDoc="1" locked="0" layoutInCell="1" allowOverlap="1" wp14:anchorId="626A1F31" wp14:editId="1C3B7325">
          <wp:simplePos x="0" y="0"/>
          <wp:positionH relativeFrom="column">
            <wp:posOffset>-704850</wp:posOffset>
          </wp:positionH>
          <wp:positionV relativeFrom="paragraph">
            <wp:posOffset>-647700</wp:posOffset>
          </wp:positionV>
          <wp:extent cx="7560000" cy="10692000"/>
          <wp:effectExtent l="0" t="0" r="0" b="0"/>
          <wp:wrapNone/>
          <wp:docPr id="8" name="Afbeelding 8" descr="Afbeelding met klok, computer, k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LogoDenderzonderadr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73359"/>
    <w:multiLevelType w:val="hybridMultilevel"/>
    <w:tmpl w:val="337CA534"/>
    <w:lvl w:ilvl="0" w:tplc="D1A6557C">
      <w:start w:val="1"/>
      <w:numFmt w:val="bullet"/>
      <w:lvlText w:val="o"/>
      <w:lvlJc w:val="left"/>
      <w:pPr>
        <w:ind w:left="720" w:hanging="360"/>
      </w:pPr>
      <w:rPr>
        <w:rFonts w:ascii="Courier New" w:hAnsi="Courier New" w:hint="default"/>
        <w:color w:val="EF785F"/>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B9369E"/>
    <w:multiLevelType w:val="hybridMultilevel"/>
    <w:tmpl w:val="EAA69A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8EC4AE6"/>
    <w:multiLevelType w:val="hybridMultilevel"/>
    <w:tmpl w:val="BD58611C"/>
    <w:lvl w:ilvl="0" w:tplc="36A24C9E">
      <w:numFmt w:val="bullet"/>
      <w:lvlText w:val="•"/>
      <w:lvlJc w:val="left"/>
      <w:pPr>
        <w:ind w:left="1065" w:hanging="705"/>
      </w:pPr>
      <w:rPr>
        <w:rFonts w:ascii="Trebuchet MS" w:eastAsiaTheme="minorHAnsi" w:hAnsi="Trebuchet M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92019F"/>
    <w:multiLevelType w:val="hybridMultilevel"/>
    <w:tmpl w:val="D1AEA55E"/>
    <w:lvl w:ilvl="0" w:tplc="D1A6557C">
      <w:start w:val="1"/>
      <w:numFmt w:val="bullet"/>
      <w:lvlText w:val="o"/>
      <w:lvlJc w:val="left"/>
      <w:pPr>
        <w:ind w:left="720" w:hanging="360"/>
      </w:pPr>
      <w:rPr>
        <w:rFonts w:ascii="Courier New" w:hAnsi="Courier New" w:hint="default"/>
        <w:color w:val="EF785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806B54"/>
    <w:multiLevelType w:val="hybridMultilevel"/>
    <w:tmpl w:val="2796EE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25FC7DDB"/>
    <w:multiLevelType w:val="hybridMultilevel"/>
    <w:tmpl w:val="B2BEC184"/>
    <w:lvl w:ilvl="0" w:tplc="7222F440">
      <w:start w:val="1"/>
      <w:numFmt w:val="bullet"/>
      <w:pStyle w:val="OpsomLeegLD"/>
      <w:lvlText w:val="o"/>
      <w:lvlJc w:val="left"/>
      <w:pPr>
        <w:ind w:left="720" w:hanging="360"/>
      </w:pPr>
      <w:rPr>
        <w:rFonts w:ascii="Courier New" w:hAnsi="Courier New" w:hint="default"/>
        <w:color w:val="A8D08D" w:themeColor="accent6" w:themeTint="99"/>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BB3433"/>
    <w:multiLevelType w:val="hybridMultilevel"/>
    <w:tmpl w:val="993C1E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703B54"/>
    <w:multiLevelType w:val="hybridMultilevel"/>
    <w:tmpl w:val="6826D8DE"/>
    <w:lvl w:ilvl="0" w:tplc="D1A6557C">
      <w:start w:val="1"/>
      <w:numFmt w:val="bullet"/>
      <w:lvlText w:val="o"/>
      <w:lvlJc w:val="left"/>
      <w:pPr>
        <w:ind w:left="720" w:hanging="360"/>
      </w:pPr>
      <w:rPr>
        <w:rFonts w:ascii="Courier New" w:hAnsi="Courier New" w:hint="default"/>
        <w:color w:val="EF785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FD5FF7"/>
    <w:multiLevelType w:val="hybridMultilevel"/>
    <w:tmpl w:val="2542A680"/>
    <w:lvl w:ilvl="0" w:tplc="D1A6557C">
      <w:start w:val="1"/>
      <w:numFmt w:val="bullet"/>
      <w:lvlText w:val="o"/>
      <w:lvlJc w:val="left"/>
      <w:pPr>
        <w:ind w:left="720" w:hanging="360"/>
      </w:pPr>
      <w:rPr>
        <w:rFonts w:ascii="Courier New" w:hAnsi="Courier New" w:hint="default"/>
        <w:color w:val="EF785F"/>
      </w:rPr>
    </w:lvl>
    <w:lvl w:ilvl="1" w:tplc="FA484F70">
      <w:start w:val="1"/>
      <w:numFmt w:val="bullet"/>
      <w:lvlText w:val=""/>
      <w:lvlJc w:val="left"/>
      <w:pPr>
        <w:ind w:left="1440" w:hanging="360"/>
      </w:pPr>
      <w:rPr>
        <w:rFonts w:ascii="Symbol" w:hAnsi="Symbol" w:hint="default"/>
        <w:color w:val="EF785F"/>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72253D8"/>
    <w:multiLevelType w:val="hybridMultilevel"/>
    <w:tmpl w:val="ACF23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0D0EBA"/>
    <w:multiLevelType w:val="hybridMultilevel"/>
    <w:tmpl w:val="0876F0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B240166"/>
    <w:multiLevelType w:val="hybridMultilevel"/>
    <w:tmpl w:val="8DB85828"/>
    <w:lvl w:ilvl="0" w:tplc="D1A6557C">
      <w:start w:val="1"/>
      <w:numFmt w:val="bullet"/>
      <w:lvlText w:val="o"/>
      <w:lvlJc w:val="left"/>
      <w:pPr>
        <w:ind w:left="720" w:hanging="360"/>
      </w:pPr>
      <w:rPr>
        <w:rFonts w:ascii="Courier New" w:hAnsi="Courier New" w:hint="default"/>
        <w:color w:val="EF785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AC63AC"/>
    <w:multiLevelType w:val="hybridMultilevel"/>
    <w:tmpl w:val="313C41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E7713F6"/>
    <w:multiLevelType w:val="hybridMultilevel"/>
    <w:tmpl w:val="F1725D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4D020CC"/>
    <w:multiLevelType w:val="hybridMultilevel"/>
    <w:tmpl w:val="C3646792"/>
    <w:lvl w:ilvl="0" w:tplc="D1A6557C">
      <w:start w:val="1"/>
      <w:numFmt w:val="bullet"/>
      <w:lvlText w:val="o"/>
      <w:lvlJc w:val="left"/>
      <w:pPr>
        <w:ind w:left="720" w:hanging="360"/>
      </w:pPr>
      <w:rPr>
        <w:rFonts w:ascii="Courier New" w:hAnsi="Courier New" w:hint="default"/>
        <w:color w:val="EF785F"/>
      </w:rPr>
    </w:lvl>
    <w:lvl w:ilvl="1" w:tplc="D9866EAE">
      <w:start w:val="1"/>
      <w:numFmt w:val="bullet"/>
      <w:pStyle w:val="OpsomVolLD"/>
      <w:lvlText w:val=""/>
      <w:lvlJc w:val="left"/>
      <w:pPr>
        <w:ind w:left="1440" w:hanging="360"/>
      </w:pPr>
      <w:rPr>
        <w:rFonts w:ascii="Symbol" w:hAnsi="Symbol" w:hint="default"/>
        <w:color w:val="A8D08D" w:themeColor="accent6" w:themeTint="99"/>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52674D4"/>
    <w:multiLevelType w:val="hybridMultilevel"/>
    <w:tmpl w:val="14A2D0E8"/>
    <w:lvl w:ilvl="0" w:tplc="D354E5E0">
      <w:start w:val="1"/>
      <w:numFmt w:val="decimal"/>
      <w:pStyle w:val="OndertitelLD"/>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DD335B"/>
    <w:multiLevelType w:val="hybridMultilevel"/>
    <w:tmpl w:val="4492E5B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88C67A4"/>
    <w:multiLevelType w:val="hybridMultilevel"/>
    <w:tmpl w:val="88FCBC9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120E40"/>
    <w:multiLevelType w:val="hybridMultilevel"/>
    <w:tmpl w:val="B0880846"/>
    <w:lvl w:ilvl="0" w:tplc="D1A6557C">
      <w:start w:val="1"/>
      <w:numFmt w:val="bullet"/>
      <w:lvlText w:val="o"/>
      <w:lvlJc w:val="left"/>
      <w:pPr>
        <w:ind w:left="720" w:hanging="360"/>
      </w:pPr>
      <w:rPr>
        <w:rFonts w:ascii="Courier New" w:hAnsi="Courier New" w:hint="default"/>
        <w:color w:val="EF785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693118"/>
    <w:multiLevelType w:val="hybridMultilevel"/>
    <w:tmpl w:val="53D815B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FBB0AFB"/>
    <w:multiLevelType w:val="hybridMultilevel"/>
    <w:tmpl w:val="BF2EDA8A"/>
    <w:lvl w:ilvl="0" w:tplc="D1A6557C">
      <w:start w:val="1"/>
      <w:numFmt w:val="bullet"/>
      <w:lvlText w:val="o"/>
      <w:lvlJc w:val="left"/>
      <w:pPr>
        <w:ind w:left="720" w:hanging="360"/>
      </w:pPr>
      <w:rPr>
        <w:rFonts w:ascii="Courier New" w:hAnsi="Courier New" w:hint="default"/>
        <w:color w:val="EF785F"/>
      </w:rPr>
    </w:lvl>
    <w:lvl w:ilvl="1" w:tplc="D0364B98">
      <w:start w:val="1"/>
      <w:numFmt w:val="bullet"/>
      <w:lvlText w:val=""/>
      <w:lvlJc w:val="left"/>
      <w:pPr>
        <w:ind w:left="1440" w:hanging="360"/>
      </w:pPr>
      <w:rPr>
        <w:rFonts w:ascii="Symbol" w:hAnsi="Symbol" w:hint="default"/>
        <w:color w:val="EF785F"/>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3581872"/>
    <w:multiLevelType w:val="hybridMultilevel"/>
    <w:tmpl w:val="141A6B92"/>
    <w:lvl w:ilvl="0" w:tplc="D1A6557C">
      <w:start w:val="1"/>
      <w:numFmt w:val="bullet"/>
      <w:lvlText w:val="o"/>
      <w:lvlJc w:val="left"/>
      <w:pPr>
        <w:ind w:left="720" w:hanging="360"/>
      </w:pPr>
      <w:rPr>
        <w:rFonts w:ascii="Courier New" w:hAnsi="Courier New" w:hint="default"/>
        <w:color w:val="EF785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6922C4"/>
    <w:multiLevelType w:val="hybridMultilevel"/>
    <w:tmpl w:val="DE6C6BC0"/>
    <w:lvl w:ilvl="0" w:tplc="D1A6557C">
      <w:start w:val="1"/>
      <w:numFmt w:val="bullet"/>
      <w:lvlText w:val="o"/>
      <w:lvlJc w:val="left"/>
      <w:pPr>
        <w:ind w:left="720" w:hanging="360"/>
      </w:pPr>
      <w:rPr>
        <w:rFonts w:ascii="Courier New" w:hAnsi="Courier New" w:hint="default"/>
        <w:color w:val="EF785F"/>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CA32ADC"/>
    <w:multiLevelType w:val="hybridMultilevel"/>
    <w:tmpl w:val="F05EC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7672C28"/>
    <w:multiLevelType w:val="hybridMultilevel"/>
    <w:tmpl w:val="D77AFB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8EB5ADC"/>
    <w:multiLevelType w:val="hybridMultilevel"/>
    <w:tmpl w:val="05E4496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7E4E61"/>
    <w:multiLevelType w:val="hybridMultilevel"/>
    <w:tmpl w:val="B76AFF9C"/>
    <w:lvl w:ilvl="0" w:tplc="D1A6557C">
      <w:start w:val="1"/>
      <w:numFmt w:val="bullet"/>
      <w:lvlText w:val="o"/>
      <w:lvlJc w:val="left"/>
      <w:pPr>
        <w:ind w:left="720" w:hanging="360"/>
      </w:pPr>
      <w:rPr>
        <w:rFonts w:ascii="Courier New" w:hAnsi="Courier New" w:hint="default"/>
        <w:color w:val="EF785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86E6C18"/>
    <w:multiLevelType w:val="hybridMultilevel"/>
    <w:tmpl w:val="4350AEFA"/>
    <w:lvl w:ilvl="0" w:tplc="D1A6557C">
      <w:start w:val="1"/>
      <w:numFmt w:val="bullet"/>
      <w:lvlText w:val="o"/>
      <w:lvlJc w:val="left"/>
      <w:pPr>
        <w:ind w:left="720" w:hanging="360"/>
      </w:pPr>
      <w:rPr>
        <w:rFonts w:ascii="Courier New" w:hAnsi="Courier New" w:hint="default"/>
        <w:color w:val="EF785F"/>
      </w:rPr>
    </w:lvl>
    <w:lvl w:ilvl="1" w:tplc="D0364B98">
      <w:start w:val="1"/>
      <w:numFmt w:val="bullet"/>
      <w:lvlText w:val=""/>
      <w:lvlJc w:val="left"/>
      <w:pPr>
        <w:ind w:left="1440" w:hanging="360"/>
      </w:pPr>
      <w:rPr>
        <w:rFonts w:ascii="Symbol" w:hAnsi="Symbol" w:hint="default"/>
        <w:color w:val="EF785F"/>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2"/>
  </w:num>
  <w:num w:numId="4">
    <w:abstractNumId w:val="25"/>
  </w:num>
  <w:num w:numId="5">
    <w:abstractNumId w:val="26"/>
  </w:num>
  <w:num w:numId="6">
    <w:abstractNumId w:val="18"/>
  </w:num>
  <w:num w:numId="7">
    <w:abstractNumId w:val="10"/>
  </w:num>
  <w:num w:numId="8">
    <w:abstractNumId w:val="13"/>
  </w:num>
  <w:num w:numId="9">
    <w:abstractNumId w:val="4"/>
  </w:num>
  <w:num w:numId="10">
    <w:abstractNumId w:val="17"/>
  </w:num>
  <w:num w:numId="11">
    <w:abstractNumId w:val="19"/>
  </w:num>
  <w:num w:numId="12">
    <w:abstractNumId w:val="6"/>
  </w:num>
  <w:num w:numId="13">
    <w:abstractNumId w:val="24"/>
  </w:num>
  <w:num w:numId="14">
    <w:abstractNumId w:val="23"/>
  </w:num>
  <w:num w:numId="15">
    <w:abstractNumId w:val="9"/>
  </w:num>
  <w:num w:numId="16">
    <w:abstractNumId w:val="15"/>
  </w:num>
  <w:num w:numId="17">
    <w:abstractNumId w:val="5"/>
  </w:num>
  <w:num w:numId="18">
    <w:abstractNumId w:val="0"/>
  </w:num>
  <w:num w:numId="19">
    <w:abstractNumId w:val="8"/>
  </w:num>
  <w:num w:numId="20">
    <w:abstractNumId w:val="27"/>
  </w:num>
  <w:num w:numId="21">
    <w:abstractNumId w:val="21"/>
  </w:num>
  <w:num w:numId="22">
    <w:abstractNumId w:val="7"/>
  </w:num>
  <w:num w:numId="23">
    <w:abstractNumId w:val="3"/>
  </w:num>
  <w:num w:numId="24">
    <w:abstractNumId w:val="11"/>
  </w:num>
  <w:num w:numId="25">
    <w:abstractNumId w:val="22"/>
  </w:num>
  <w:num w:numId="26">
    <w:abstractNumId w:val="2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39"/>
    <w:rsid w:val="00005CC4"/>
    <w:rsid w:val="00006E91"/>
    <w:rsid w:val="00012315"/>
    <w:rsid w:val="00055626"/>
    <w:rsid w:val="000D49F5"/>
    <w:rsid w:val="000E430E"/>
    <w:rsid w:val="000F32C2"/>
    <w:rsid w:val="000F4DBC"/>
    <w:rsid w:val="001600AA"/>
    <w:rsid w:val="001B7716"/>
    <w:rsid w:val="001D1DBF"/>
    <w:rsid w:val="001E4295"/>
    <w:rsid w:val="00222A9C"/>
    <w:rsid w:val="003764C0"/>
    <w:rsid w:val="003C425E"/>
    <w:rsid w:val="00414F61"/>
    <w:rsid w:val="004C7548"/>
    <w:rsid w:val="0052031F"/>
    <w:rsid w:val="00583A5A"/>
    <w:rsid w:val="005C18E0"/>
    <w:rsid w:val="00663EFD"/>
    <w:rsid w:val="006B66C3"/>
    <w:rsid w:val="007166C8"/>
    <w:rsid w:val="00727696"/>
    <w:rsid w:val="0078759A"/>
    <w:rsid w:val="007B2A33"/>
    <w:rsid w:val="007B4F79"/>
    <w:rsid w:val="007B69B2"/>
    <w:rsid w:val="008171BB"/>
    <w:rsid w:val="00886FBF"/>
    <w:rsid w:val="00887C2A"/>
    <w:rsid w:val="00893C09"/>
    <w:rsid w:val="00897270"/>
    <w:rsid w:val="008F6E28"/>
    <w:rsid w:val="0090070F"/>
    <w:rsid w:val="00942CCF"/>
    <w:rsid w:val="0094302D"/>
    <w:rsid w:val="00967926"/>
    <w:rsid w:val="00A738AD"/>
    <w:rsid w:val="00A86097"/>
    <w:rsid w:val="00AF27DF"/>
    <w:rsid w:val="00B14884"/>
    <w:rsid w:val="00C625FD"/>
    <w:rsid w:val="00C95BA6"/>
    <w:rsid w:val="00CD4FFE"/>
    <w:rsid w:val="00D11B1C"/>
    <w:rsid w:val="00D522BA"/>
    <w:rsid w:val="00D923EC"/>
    <w:rsid w:val="00E02216"/>
    <w:rsid w:val="00E0542C"/>
    <w:rsid w:val="00E171D7"/>
    <w:rsid w:val="00E92A9A"/>
    <w:rsid w:val="00EB7DD3"/>
    <w:rsid w:val="00F16FBB"/>
    <w:rsid w:val="00F3585D"/>
    <w:rsid w:val="00F43F4D"/>
    <w:rsid w:val="00F55A87"/>
    <w:rsid w:val="00F618C4"/>
    <w:rsid w:val="00F65863"/>
    <w:rsid w:val="00F6630D"/>
    <w:rsid w:val="00F82639"/>
    <w:rsid w:val="00FC42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BEFD5"/>
  <w15:chartTrackingRefBased/>
  <w15:docId w15:val="{B6EEE42D-A440-43BC-AB9B-CDA69CC9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2CCF"/>
    <w:rPr>
      <w:rFonts w:ascii="Source Sans Pro" w:hAnsi="Source Sans Pro"/>
      <w:color w:val="3B3838" w:themeColor="background2" w:themeShade="40"/>
    </w:rPr>
  </w:style>
  <w:style w:type="paragraph" w:styleId="Kop1">
    <w:name w:val="heading 1"/>
    <w:basedOn w:val="Standaard"/>
    <w:next w:val="Standaard"/>
    <w:link w:val="Kop1Char"/>
    <w:uiPriority w:val="9"/>
    <w:qFormat/>
    <w:rsid w:val="00942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3A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A5A"/>
  </w:style>
  <w:style w:type="paragraph" w:styleId="Voettekst">
    <w:name w:val="footer"/>
    <w:basedOn w:val="Standaard"/>
    <w:link w:val="VoettekstChar"/>
    <w:uiPriority w:val="99"/>
    <w:unhideWhenUsed/>
    <w:rsid w:val="00583A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3A5A"/>
  </w:style>
  <w:style w:type="character" w:customStyle="1" w:styleId="Kop1Char">
    <w:name w:val="Kop 1 Char"/>
    <w:basedOn w:val="Standaardalinea-lettertype"/>
    <w:link w:val="Kop1"/>
    <w:uiPriority w:val="9"/>
    <w:rsid w:val="00942CCF"/>
    <w:rPr>
      <w:rFonts w:asciiTheme="majorHAnsi" w:eastAsiaTheme="majorEastAsia" w:hAnsiTheme="majorHAnsi" w:cstheme="majorBidi"/>
      <w:color w:val="2E74B5" w:themeColor="accent1" w:themeShade="BF"/>
      <w:sz w:val="32"/>
      <w:szCs w:val="32"/>
    </w:rPr>
  </w:style>
  <w:style w:type="character" w:styleId="Intensievebenadrukking">
    <w:name w:val="Intense Emphasis"/>
    <w:basedOn w:val="Standaardalinea-lettertype"/>
    <w:uiPriority w:val="21"/>
    <w:qFormat/>
    <w:rsid w:val="00942CCF"/>
    <w:rPr>
      <w:i/>
      <w:iCs/>
      <w:color w:val="5B9BD5" w:themeColor="accent1"/>
    </w:rPr>
  </w:style>
  <w:style w:type="character" w:styleId="Zwaar">
    <w:name w:val="Strong"/>
    <w:basedOn w:val="Standaardalinea-lettertype"/>
    <w:uiPriority w:val="22"/>
    <w:qFormat/>
    <w:rsid w:val="00942CCF"/>
    <w:rPr>
      <w:b/>
      <w:bCs/>
    </w:rPr>
  </w:style>
  <w:style w:type="paragraph" w:styleId="Titel">
    <w:name w:val="Title"/>
    <w:basedOn w:val="Standaard"/>
    <w:next w:val="Standaard"/>
    <w:link w:val="TitelChar"/>
    <w:uiPriority w:val="10"/>
    <w:qFormat/>
    <w:rsid w:val="001600AA"/>
    <w:pPr>
      <w:spacing w:after="0" w:line="240" w:lineRule="auto"/>
      <w:contextualSpacing/>
    </w:pPr>
    <w:rPr>
      <w:rFonts w:eastAsiaTheme="majorEastAsia" w:cstheme="majorBidi"/>
      <w:b/>
      <w:color w:val="C94736"/>
      <w:spacing w:val="-10"/>
      <w:kern w:val="28"/>
      <w:sz w:val="32"/>
      <w:szCs w:val="56"/>
    </w:rPr>
  </w:style>
  <w:style w:type="character" w:customStyle="1" w:styleId="TitelChar">
    <w:name w:val="Titel Char"/>
    <w:basedOn w:val="Standaardalinea-lettertype"/>
    <w:link w:val="Titel"/>
    <w:uiPriority w:val="10"/>
    <w:rsid w:val="001600AA"/>
    <w:rPr>
      <w:rFonts w:ascii="Source Sans Pro" w:eastAsiaTheme="majorEastAsia" w:hAnsi="Source Sans Pro" w:cstheme="majorBidi"/>
      <w:b/>
      <w:color w:val="C94736"/>
      <w:spacing w:val="-10"/>
      <w:kern w:val="28"/>
      <w:sz w:val="32"/>
      <w:szCs w:val="56"/>
    </w:rPr>
  </w:style>
  <w:style w:type="paragraph" w:styleId="Ondertitel">
    <w:name w:val="Subtitle"/>
    <w:basedOn w:val="Standaard"/>
    <w:next w:val="Standaard"/>
    <w:link w:val="OndertitelChar"/>
    <w:uiPriority w:val="11"/>
    <w:qFormat/>
    <w:rsid w:val="00886FBF"/>
    <w:pPr>
      <w:numPr>
        <w:ilvl w:val="1"/>
      </w:numPr>
    </w:pPr>
    <w:rPr>
      <w:rFonts w:eastAsiaTheme="minorEastAsia"/>
      <w:b/>
      <w:color w:val="EF785F"/>
      <w:spacing w:val="15"/>
      <w:sz w:val="24"/>
    </w:rPr>
  </w:style>
  <w:style w:type="character" w:customStyle="1" w:styleId="OndertitelChar">
    <w:name w:val="Ondertitel Char"/>
    <w:basedOn w:val="Standaardalinea-lettertype"/>
    <w:link w:val="Ondertitel"/>
    <w:uiPriority w:val="11"/>
    <w:rsid w:val="00886FBF"/>
    <w:rPr>
      <w:rFonts w:ascii="Source Sans Pro" w:eastAsiaTheme="minorEastAsia" w:hAnsi="Source Sans Pro"/>
      <w:b/>
      <w:color w:val="EF785F"/>
      <w:spacing w:val="15"/>
      <w:sz w:val="24"/>
    </w:rPr>
  </w:style>
  <w:style w:type="paragraph" w:styleId="Geenafstand">
    <w:name w:val="No Spacing"/>
    <w:link w:val="GeenafstandChar"/>
    <w:uiPriority w:val="1"/>
    <w:qFormat/>
    <w:rsid w:val="001600AA"/>
    <w:pPr>
      <w:spacing w:after="0" w:line="240" w:lineRule="auto"/>
    </w:pPr>
    <w:rPr>
      <w:rFonts w:ascii="Source Sans Pro" w:hAnsi="Source Sans Pro"/>
      <w:color w:val="171717" w:themeColor="background2" w:themeShade="1A"/>
    </w:rPr>
  </w:style>
  <w:style w:type="paragraph" w:styleId="Lijstalinea">
    <w:name w:val="List Paragraph"/>
    <w:basedOn w:val="Standaard"/>
    <w:uiPriority w:val="34"/>
    <w:qFormat/>
    <w:rsid w:val="00886FBF"/>
    <w:pPr>
      <w:ind w:left="720"/>
      <w:contextualSpacing/>
    </w:pPr>
    <w:rPr>
      <w:rFonts w:ascii="Trebuchet MS" w:hAnsi="Trebuchet MS"/>
      <w:color w:val="auto"/>
      <w:lang w:val="nl-BE"/>
    </w:rPr>
  </w:style>
  <w:style w:type="paragraph" w:styleId="Ballontekst">
    <w:name w:val="Balloon Text"/>
    <w:basedOn w:val="Standaard"/>
    <w:link w:val="BallontekstChar"/>
    <w:uiPriority w:val="99"/>
    <w:semiHidden/>
    <w:unhideWhenUsed/>
    <w:rsid w:val="00886F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FBF"/>
    <w:rPr>
      <w:rFonts w:ascii="Segoe UI" w:hAnsi="Segoe UI" w:cs="Segoe UI"/>
      <w:color w:val="3B3838" w:themeColor="background2" w:themeShade="40"/>
      <w:sz w:val="18"/>
      <w:szCs w:val="18"/>
    </w:rPr>
  </w:style>
  <w:style w:type="paragraph" w:styleId="Voetnoottekst">
    <w:name w:val="footnote text"/>
    <w:basedOn w:val="Standaard"/>
    <w:link w:val="VoetnoottekstChar"/>
    <w:uiPriority w:val="99"/>
    <w:unhideWhenUsed/>
    <w:rsid w:val="007B2A33"/>
    <w:pPr>
      <w:spacing w:after="0" w:line="240" w:lineRule="auto"/>
    </w:pPr>
    <w:rPr>
      <w:color w:val="auto"/>
      <w:sz w:val="16"/>
      <w:szCs w:val="20"/>
      <w:lang w:val="nl-BE"/>
    </w:rPr>
  </w:style>
  <w:style w:type="character" w:customStyle="1" w:styleId="VoetnoottekstChar">
    <w:name w:val="Voetnoottekst Char"/>
    <w:basedOn w:val="Standaardalinea-lettertype"/>
    <w:link w:val="Voetnoottekst"/>
    <w:uiPriority w:val="99"/>
    <w:rsid w:val="007B2A33"/>
    <w:rPr>
      <w:rFonts w:ascii="Source Sans Pro" w:hAnsi="Source Sans Pro"/>
      <w:sz w:val="16"/>
      <w:szCs w:val="20"/>
      <w:lang w:val="nl-BE"/>
    </w:rPr>
  </w:style>
  <w:style w:type="character" w:styleId="Voetnootmarkering">
    <w:name w:val="footnote reference"/>
    <w:basedOn w:val="Standaardalinea-lettertype"/>
    <w:uiPriority w:val="99"/>
    <w:semiHidden/>
    <w:unhideWhenUsed/>
    <w:rsid w:val="001600AA"/>
    <w:rPr>
      <w:vertAlign w:val="superscript"/>
    </w:rPr>
  </w:style>
  <w:style w:type="table" w:styleId="Tabelraster">
    <w:name w:val="Table Grid"/>
    <w:basedOn w:val="Standaardtabel"/>
    <w:uiPriority w:val="39"/>
    <w:rsid w:val="00893C09"/>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8171BB"/>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paragraph" w:customStyle="1" w:styleId="paragraph">
    <w:name w:val="paragraph"/>
    <w:basedOn w:val="Standaard"/>
    <w:rsid w:val="008171BB"/>
    <w:pPr>
      <w:spacing w:before="100" w:beforeAutospacing="1" w:after="100" w:afterAutospacing="1" w:line="240" w:lineRule="auto"/>
    </w:pPr>
    <w:rPr>
      <w:rFonts w:ascii="Calibri" w:hAnsi="Calibri" w:cs="Calibri"/>
      <w:color w:val="auto"/>
      <w:lang w:eastAsia="nl-NL"/>
    </w:rPr>
  </w:style>
  <w:style w:type="character" w:customStyle="1" w:styleId="normaltextrun">
    <w:name w:val="normaltextrun"/>
    <w:basedOn w:val="Standaardalinea-lettertype"/>
    <w:rsid w:val="008171BB"/>
  </w:style>
  <w:style w:type="character" w:styleId="Subtielebenadrukking">
    <w:name w:val="Subtle Emphasis"/>
    <w:basedOn w:val="Standaardalinea-lettertype"/>
    <w:uiPriority w:val="19"/>
    <w:qFormat/>
    <w:rsid w:val="00E92A9A"/>
    <w:rPr>
      <w:i/>
      <w:iCs/>
      <w:color w:val="404040" w:themeColor="text1" w:themeTint="BF"/>
    </w:rPr>
  </w:style>
  <w:style w:type="character" w:styleId="Nadruk">
    <w:name w:val="Emphasis"/>
    <w:basedOn w:val="Standaardalinea-lettertype"/>
    <w:uiPriority w:val="20"/>
    <w:qFormat/>
    <w:rsid w:val="00E92A9A"/>
    <w:rPr>
      <w:rFonts w:ascii="Source Sans Pro" w:hAnsi="Source Sans Pro"/>
      <w:i/>
      <w:iCs/>
      <w:color w:val="EF785F"/>
      <w:sz w:val="20"/>
    </w:rPr>
  </w:style>
  <w:style w:type="paragraph" w:customStyle="1" w:styleId="OndertitelLD">
    <w:name w:val="OndertitelLD"/>
    <w:basedOn w:val="Ondertitel"/>
    <w:link w:val="OndertitelLDChar"/>
    <w:qFormat/>
    <w:rsid w:val="007B69B2"/>
    <w:pPr>
      <w:numPr>
        <w:ilvl w:val="0"/>
        <w:numId w:val="16"/>
      </w:numPr>
    </w:pPr>
    <w:rPr>
      <w:color w:val="5DAD2D"/>
      <w14:textFill>
        <w14:solidFill>
          <w14:srgbClr w14:val="5DAD2D">
            <w14:alpha w14:val="25000"/>
          </w14:srgbClr>
        </w14:solidFill>
      </w14:textFill>
    </w:rPr>
  </w:style>
  <w:style w:type="paragraph" w:customStyle="1" w:styleId="TITELLD">
    <w:name w:val="TITELLD"/>
    <w:basedOn w:val="Titel"/>
    <w:link w:val="TITELLDChar"/>
    <w:qFormat/>
    <w:rsid w:val="007B69B2"/>
    <w:rPr>
      <w:color w:val="5DAD2D"/>
    </w:rPr>
  </w:style>
  <w:style w:type="character" w:customStyle="1" w:styleId="OndertitelLDChar">
    <w:name w:val="OndertitelLD Char"/>
    <w:basedOn w:val="OndertitelChar"/>
    <w:link w:val="OndertitelLD"/>
    <w:rsid w:val="007B69B2"/>
    <w:rPr>
      <w:rFonts w:ascii="Source Sans Pro" w:eastAsiaTheme="minorEastAsia" w:hAnsi="Source Sans Pro"/>
      <w:b/>
      <w:color w:val="5DAD2D"/>
      <w:spacing w:val="15"/>
      <w:sz w:val="24"/>
      <w14:textFill>
        <w14:solidFill>
          <w14:srgbClr w14:val="5DAD2D">
            <w14:alpha w14:val="25000"/>
          </w14:srgbClr>
        </w14:solidFill>
      </w14:textFill>
    </w:rPr>
  </w:style>
  <w:style w:type="paragraph" w:customStyle="1" w:styleId="StandaardLD">
    <w:name w:val="StandaardLD"/>
    <w:basedOn w:val="Geenafstand"/>
    <w:link w:val="StandaardLDChar"/>
    <w:qFormat/>
    <w:rsid w:val="007B69B2"/>
  </w:style>
  <w:style w:type="character" w:customStyle="1" w:styleId="TITELLDChar">
    <w:name w:val="TITELLD Char"/>
    <w:basedOn w:val="TitelChar"/>
    <w:link w:val="TITELLD"/>
    <w:rsid w:val="007B69B2"/>
    <w:rPr>
      <w:rFonts w:ascii="Source Sans Pro" w:eastAsiaTheme="majorEastAsia" w:hAnsi="Source Sans Pro" w:cstheme="majorBidi"/>
      <w:b/>
      <w:color w:val="5DAD2D"/>
      <w:spacing w:val="-10"/>
      <w:kern w:val="28"/>
      <w:sz w:val="32"/>
      <w:szCs w:val="56"/>
    </w:rPr>
  </w:style>
  <w:style w:type="paragraph" w:customStyle="1" w:styleId="OpsomLeegLD">
    <w:name w:val="OpsomLeegLD"/>
    <w:basedOn w:val="Geenafstand"/>
    <w:link w:val="OpsomLeegLDChar"/>
    <w:qFormat/>
    <w:rsid w:val="007B69B2"/>
    <w:pPr>
      <w:numPr>
        <w:numId w:val="17"/>
      </w:numPr>
    </w:pPr>
  </w:style>
  <w:style w:type="character" w:customStyle="1" w:styleId="GeenafstandChar">
    <w:name w:val="Geen afstand Char"/>
    <w:basedOn w:val="Standaardalinea-lettertype"/>
    <w:link w:val="Geenafstand"/>
    <w:uiPriority w:val="1"/>
    <w:rsid w:val="007B69B2"/>
    <w:rPr>
      <w:rFonts w:ascii="Source Sans Pro" w:hAnsi="Source Sans Pro"/>
      <w:color w:val="171717" w:themeColor="background2" w:themeShade="1A"/>
    </w:rPr>
  </w:style>
  <w:style w:type="character" w:customStyle="1" w:styleId="StandaardLDChar">
    <w:name w:val="StandaardLD Char"/>
    <w:basedOn w:val="GeenafstandChar"/>
    <w:link w:val="StandaardLD"/>
    <w:rsid w:val="007B69B2"/>
    <w:rPr>
      <w:rFonts w:ascii="Source Sans Pro" w:hAnsi="Source Sans Pro"/>
      <w:color w:val="171717" w:themeColor="background2" w:themeShade="1A"/>
    </w:rPr>
  </w:style>
  <w:style w:type="paragraph" w:customStyle="1" w:styleId="OpsomVolLD">
    <w:name w:val="OpsomVolLD"/>
    <w:basedOn w:val="Geenafstand"/>
    <w:link w:val="OpsomVolLDChar"/>
    <w:qFormat/>
    <w:rsid w:val="007B69B2"/>
    <w:pPr>
      <w:numPr>
        <w:ilvl w:val="1"/>
        <w:numId w:val="27"/>
      </w:numPr>
    </w:pPr>
  </w:style>
  <w:style w:type="character" w:customStyle="1" w:styleId="OpsomLeegLDChar">
    <w:name w:val="OpsomLeegLD Char"/>
    <w:basedOn w:val="GeenafstandChar"/>
    <w:link w:val="OpsomLeegLD"/>
    <w:rsid w:val="007B69B2"/>
    <w:rPr>
      <w:rFonts w:ascii="Source Sans Pro" w:hAnsi="Source Sans Pro"/>
      <w:color w:val="171717" w:themeColor="background2" w:themeShade="1A"/>
    </w:rPr>
  </w:style>
  <w:style w:type="character" w:customStyle="1" w:styleId="OpsomVolLDChar">
    <w:name w:val="OpsomVolLD Char"/>
    <w:basedOn w:val="GeenafstandChar"/>
    <w:link w:val="OpsomVolLD"/>
    <w:rsid w:val="007B69B2"/>
    <w:rPr>
      <w:rFonts w:ascii="Source Sans Pro" w:hAnsi="Source Sans Pro"/>
      <w:color w:val="171717" w:themeColor="background2" w:themeShade="1A"/>
    </w:rPr>
  </w:style>
  <w:style w:type="character" w:styleId="Hyperlink">
    <w:name w:val="Hyperlink"/>
    <w:basedOn w:val="Standaardalinea-lettertype"/>
    <w:uiPriority w:val="99"/>
    <w:unhideWhenUsed/>
    <w:rsid w:val="00F43F4D"/>
    <w:rPr>
      <w:color w:val="0000FF"/>
      <w:u w:val="single"/>
    </w:rPr>
  </w:style>
  <w:style w:type="character" w:styleId="Onopgelostemelding">
    <w:name w:val="Unresolved Mention"/>
    <w:basedOn w:val="Standaardalinea-lettertype"/>
    <w:uiPriority w:val="99"/>
    <w:semiHidden/>
    <w:unhideWhenUsed/>
    <w:rsid w:val="00F43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lert.be/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ylaert\Downloads\Briefpapier2020_ZonderAdres%20(5).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Briefpapier2020_ZonderAdres (5)</Template>
  <TotalTime>40</TotalTime>
  <Pages>1</Pages>
  <Words>279</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muylaert</dc:creator>
  <cp:keywords/>
  <dc:description/>
  <cp:lastModifiedBy>Evelien Muylaert</cp:lastModifiedBy>
  <cp:revision>32</cp:revision>
  <dcterms:created xsi:type="dcterms:W3CDTF">2020-10-02T08:22:00Z</dcterms:created>
  <dcterms:modified xsi:type="dcterms:W3CDTF">2020-10-02T09:02:00Z</dcterms:modified>
</cp:coreProperties>
</file>